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1573" w:rsidRDefault="00B019CB" w:rsidP="001741D8">
      <w:pPr>
        <w:pStyle w:val="SpecContactInfo"/>
      </w:pPr>
      <w:r>
        <w:t>Aeroflex USA, Inc.</w:t>
      </w:r>
      <w:r>
        <w:tab/>
      </w:r>
      <w:r w:rsidR="001741D8">
        <w:tab/>
      </w:r>
      <w:r w:rsidR="00B15613">
        <w:t>July</w:t>
      </w:r>
      <w:r w:rsidR="00826E71">
        <w:t xml:space="preserve"> 2020</w:t>
      </w:r>
    </w:p>
    <w:p w:rsidR="001741D8" w:rsidRDefault="00B019CB" w:rsidP="001741D8">
      <w:pPr>
        <w:pStyle w:val="SpecContactInfo"/>
      </w:pPr>
      <w:r>
        <w:t>282 Industrial Park Road</w:t>
      </w:r>
    </w:p>
    <w:p w:rsidR="001741D8" w:rsidRDefault="00B019CB" w:rsidP="001741D8">
      <w:pPr>
        <w:pStyle w:val="SpecContactInfo"/>
      </w:pPr>
      <w:r>
        <w:t>Sweetwater, Tennessee 37874</w:t>
      </w:r>
    </w:p>
    <w:p w:rsidR="001741D8" w:rsidRDefault="001741D8" w:rsidP="001741D8">
      <w:pPr>
        <w:pStyle w:val="SpecContactInfo"/>
      </w:pPr>
      <w:r>
        <w:t>Toll Free</w:t>
      </w:r>
      <w:r>
        <w:tab/>
        <w:t>8</w:t>
      </w:r>
      <w:r w:rsidR="00DB1FE2">
        <w:t>66-237-6235</w:t>
      </w:r>
    </w:p>
    <w:p w:rsidR="001741D8" w:rsidRDefault="001741D8" w:rsidP="001741D8">
      <w:pPr>
        <w:pStyle w:val="SpecContactInfo"/>
      </w:pPr>
      <w:r>
        <w:t>Phone</w:t>
      </w:r>
      <w:r>
        <w:tab/>
      </w:r>
      <w:r w:rsidR="00DB1FE2">
        <w:t>423-337-2493</w:t>
      </w:r>
    </w:p>
    <w:p w:rsidR="001741D8" w:rsidRDefault="001741D8" w:rsidP="001741D8">
      <w:pPr>
        <w:pStyle w:val="SpecContactInfo"/>
      </w:pPr>
      <w:r>
        <w:t>Fax</w:t>
      </w:r>
      <w:r>
        <w:tab/>
      </w:r>
      <w:r w:rsidR="00DB1FE2">
        <w:t>423-337-7675</w:t>
      </w:r>
    </w:p>
    <w:p w:rsidR="001741D8" w:rsidRDefault="001741D8" w:rsidP="001741D8">
      <w:pPr>
        <w:pStyle w:val="SpecContactInfo"/>
      </w:pPr>
      <w:r>
        <w:t>Website</w:t>
      </w:r>
      <w:r>
        <w:tab/>
      </w:r>
      <w:hyperlink r:id="rId8" w:history="1">
        <w:r w:rsidR="00DB1FE2" w:rsidRPr="00C838FC">
          <w:rPr>
            <w:rStyle w:val="Hyperlink"/>
            <w:szCs w:val="24"/>
          </w:rPr>
          <w:t>www.aeroflexusa.com</w:t>
        </w:r>
      </w:hyperlink>
    </w:p>
    <w:p w:rsidR="001741D8" w:rsidRDefault="001741D8" w:rsidP="001741D8">
      <w:pPr>
        <w:pStyle w:val="SpecContactInfo"/>
      </w:pPr>
      <w:r>
        <w:t>Email</w:t>
      </w:r>
      <w:r>
        <w:tab/>
      </w:r>
      <w:r w:rsidR="00DF5E35">
        <w:t>info</w:t>
      </w:r>
      <w:hyperlink r:id="rId9" w:history="1">
        <w:r w:rsidR="00DF5E35" w:rsidRPr="001D69AF">
          <w:rPr>
            <w:rStyle w:val="Hyperlink"/>
            <w:szCs w:val="24"/>
          </w:rPr>
          <w:t>@</w:t>
        </w:r>
        <w:r w:rsidR="00DB1FE2">
          <w:rPr>
            <w:rStyle w:val="Hyperlink"/>
            <w:szCs w:val="24"/>
          </w:rPr>
          <w:t>aeroflexusa</w:t>
        </w:r>
        <w:r w:rsidR="00DF5E35" w:rsidRPr="001D69AF">
          <w:rPr>
            <w:rStyle w:val="Hyperlink"/>
            <w:szCs w:val="24"/>
          </w:rPr>
          <w:t>.com</w:t>
        </w:r>
      </w:hyperlink>
    </w:p>
    <w:p w:rsidR="0060399E" w:rsidRPr="0060399E" w:rsidRDefault="001741D8" w:rsidP="004048DF">
      <w:pPr>
        <w:pStyle w:val="SpecDocument"/>
      </w:pPr>
      <w:r>
        <w:t>Guide Specification</w:t>
      </w:r>
    </w:p>
    <w:p w:rsidR="00412DE2" w:rsidRDefault="001741D8" w:rsidP="001741D8">
      <w:pPr>
        <w:pStyle w:val="SpecSpecifierNotes0"/>
        <w:rPr>
          <w:i/>
        </w:rPr>
      </w:pPr>
      <w:r>
        <w:t xml:space="preserve">Specifier Notes:  This guide specification is written </w:t>
      </w:r>
      <w:r w:rsidR="007D3C18">
        <w:t xml:space="preserve">in </w:t>
      </w:r>
      <w:r>
        <w:t>Construction Specifications Institute (CSI) 3-Part Format</w:t>
      </w:r>
      <w:r w:rsidR="007D3C18">
        <w:t xml:space="preserve"> in accordance with </w:t>
      </w:r>
      <w:r w:rsidRPr="001548A9">
        <w:rPr>
          <w:i/>
        </w:rPr>
        <w:t xml:space="preserve">The </w:t>
      </w:r>
      <w:r w:rsidR="0039191E">
        <w:rPr>
          <w:i/>
        </w:rPr>
        <w:t>CSI Construction Specifications Practice Guide</w:t>
      </w:r>
      <w:r w:rsidR="00340DD6">
        <w:rPr>
          <w:i/>
        </w:rPr>
        <w:t>,</w:t>
      </w:r>
      <w:r w:rsidR="00340DD6">
        <w:t xml:space="preserve"> </w:t>
      </w:r>
      <w:r w:rsidR="00340DD6" w:rsidRPr="00340DD6">
        <w:rPr>
          <w:i/>
        </w:rPr>
        <w:t>MasterFormat, SectionFormat,</w:t>
      </w:r>
      <w:r w:rsidR="00340DD6">
        <w:t xml:space="preserve"> and </w:t>
      </w:r>
      <w:r w:rsidR="00340DD6" w:rsidRPr="00340DD6">
        <w:rPr>
          <w:i/>
        </w:rPr>
        <w:t>PageFormat</w:t>
      </w:r>
      <w:r w:rsidRPr="00340DD6">
        <w:rPr>
          <w:i/>
        </w:rPr>
        <w:t>.</w:t>
      </w:r>
    </w:p>
    <w:p w:rsidR="001741D8" w:rsidRDefault="001741D8" w:rsidP="00E8657E">
      <w:pPr>
        <w:pStyle w:val="SpecSpecifierNotes0"/>
      </w:pPr>
      <w:r>
        <w:t>Th</w:t>
      </w:r>
      <w:r w:rsidR="00966BBA">
        <w:t>is</w:t>
      </w:r>
      <w:r>
        <w:t xml:space="preserve"> </w:t>
      </w:r>
      <w:r w:rsidR="0075529E">
        <w:t>S</w:t>
      </w:r>
      <w:r>
        <w:t xml:space="preserve">ection must be carefully reviewed and edited by the Architect to meet the requirements </w:t>
      </w:r>
      <w:r w:rsidR="00F8129C">
        <w:t xml:space="preserve">of the </w:t>
      </w:r>
      <w:r w:rsidR="00783BF3">
        <w:t>P</w:t>
      </w:r>
      <w:r w:rsidR="00F8129C">
        <w:t xml:space="preserve">roject </w:t>
      </w:r>
      <w:r>
        <w:t xml:space="preserve">and local building code.  Coordinate this </w:t>
      </w:r>
      <w:r w:rsidR="0075529E">
        <w:t>S</w:t>
      </w:r>
      <w:r>
        <w:t xml:space="preserve">ection with </w:t>
      </w:r>
      <w:r w:rsidR="007D12B5">
        <w:t xml:space="preserve">Conditions of the Contract, </w:t>
      </w:r>
      <w:r w:rsidR="00F8129C">
        <w:t xml:space="preserve">Division </w:t>
      </w:r>
      <w:r w:rsidR="00583AD1">
        <w:t>0</w:t>
      </w:r>
      <w:r w:rsidR="00F8129C">
        <w:t xml:space="preserve">1, </w:t>
      </w:r>
      <w:r>
        <w:t>other specification sections</w:t>
      </w:r>
      <w:r w:rsidR="00F8129C">
        <w:t>,</w:t>
      </w:r>
      <w:r>
        <w:t xml:space="preserve"> and the Drawings.  Delete all Specifier Notes </w:t>
      </w:r>
      <w:r w:rsidR="00696CA1">
        <w:t xml:space="preserve">after </w:t>
      </w:r>
      <w:r>
        <w:t xml:space="preserve">editing this </w:t>
      </w:r>
      <w:r w:rsidR="0075529E">
        <w:t>S</w:t>
      </w:r>
      <w:r>
        <w:t>ection.</w:t>
      </w:r>
    </w:p>
    <w:p w:rsidR="001F3350" w:rsidRDefault="001F3350" w:rsidP="00E8657E">
      <w:pPr>
        <w:pStyle w:val="SpecSpecifierNotes0"/>
      </w:pPr>
      <w:r>
        <w:t>Section numbers</w:t>
      </w:r>
      <w:r w:rsidR="008B60A1">
        <w:t xml:space="preserve"> </w:t>
      </w:r>
      <w:r w:rsidR="008B60A1" w:rsidRPr="0029629F">
        <w:t>and titles</w:t>
      </w:r>
      <w:r w:rsidR="008B60A1">
        <w:t xml:space="preserve"> </w:t>
      </w:r>
      <w:r>
        <w:t xml:space="preserve">are </w:t>
      </w:r>
      <w:r w:rsidR="005F4CD2">
        <w:t xml:space="preserve">based on </w:t>
      </w:r>
      <w:r w:rsidR="001E1C89" w:rsidRPr="001E1C89">
        <w:rPr>
          <w:i/>
        </w:rPr>
        <w:t xml:space="preserve">CSI </w:t>
      </w:r>
      <w:r w:rsidRPr="001E1C89">
        <w:rPr>
          <w:i/>
        </w:rPr>
        <w:t xml:space="preserve">MasterFormat </w:t>
      </w:r>
      <w:r w:rsidR="008B60A1" w:rsidRPr="001E1C89">
        <w:rPr>
          <w:i/>
        </w:rPr>
        <w:t>201</w:t>
      </w:r>
      <w:r w:rsidR="004464C9" w:rsidRPr="001E1C89">
        <w:rPr>
          <w:i/>
        </w:rPr>
        <w:t>8</w:t>
      </w:r>
      <w:r w:rsidR="008B60A1" w:rsidRPr="001E1C89">
        <w:rPr>
          <w:i/>
        </w:rPr>
        <w:t xml:space="preserve"> </w:t>
      </w:r>
      <w:r w:rsidR="00EB66AD" w:rsidRPr="001E1C89">
        <w:rPr>
          <w:i/>
        </w:rPr>
        <w:t>Edition</w:t>
      </w:r>
      <w:r w:rsidR="008B60A1" w:rsidRPr="001E1C89">
        <w:rPr>
          <w:i/>
        </w:rPr>
        <w:t>.</w:t>
      </w:r>
    </w:p>
    <w:p w:rsidR="001F3350" w:rsidRDefault="001F3350" w:rsidP="00E8657E">
      <w:pPr>
        <w:pStyle w:val="SpecHeading1"/>
      </w:pPr>
      <w:r>
        <w:t xml:space="preserve"> </w:t>
      </w:r>
      <w:r w:rsidR="003008EA">
        <w:t>2</w:t>
      </w:r>
      <w:r w:rsidR="009C4D29">
        <w:t>3</w:t>
      </w:r>
      <w:r w:rsidR="003008EA">
        <w:t xml:space="preserve"> 07 </w:t>
      </w:r>
      <w:r w:rsidR="007D613E">
        <w:t>1</w:t>
      </w:r>
      <w:r w:rsidR="008E2421">
        <w:t>3</w:t>
      </w:r>
    </w:p>
    <w:p w:rsidR="001F3350" w:rsidRDefault="008421D1" w:rsidP="004048DF">
      <w:pPr>
        <w:pStyle w:val="SpecSectiontitle"/>
      </w:pPr>
      <w:r>
        <w:t>DUCT</w:t>
      </w:r>
      <w:r w:rsidR="003008EA">
        <w:t xml:space="preserve"> INSULATION</w:t>
      </w:r>
    </w:p>
    <w:p w:rsidR="001F3350" w:rsidRDefault="001F3350" w:rsidP="001F3350">
      <w:pPr>
        <w:pStyle w:val="SpecSpecifierNotes0"/>
      </w:pPr>
      <w:r>
        <w:t xml:space="preserve">Specifier Notes:  This </w:t>
      </w:r>
      <w:r w:rsidR="0075529E">
        <w:t>S</w:t>
      </w:r>
      <w:r>
        <w:t>ection covers</w:t>
      </w:r>
      <w:r w:rsidR="00FD19C9">
        <w:t xml:space="preserve"> </w:t>
      </w:r>
      <w:r w:rsidR="003008EA">
        <w:t xml:space="preserve">Aeroflex USA, Inc. </w:t>
      </w:r>
      <w:r w:rsidR="00F33193">
        <w:t>HVAC</w:t>
      </w:r>
      <w:r w:rsidR="003008EA">
        <w:t xml:space="preserve"> </w:t>
      </w:r>
      <w:r w:rsidR="008421D1">
        <w:t>duct</w:t>
      </w:r>
      <w:r w:rsidR="003008EA">
        <w:t xml:space="preserve"> insulation.  </w:t>
      </w:r>
      <w:r>
        <w:t>Consult</w:t>
      </w:r>
      <w:r w:rsidR="00FD19C9">
        <w:t xml:space="preserve"> </w:t>
      </w:r>
      <w:r w:rsidR="003008EA">
        <w:t xml:space="preserve">Aeroflex USA, Inc. </w:t>
      </w:r>
      <w:r>
        <w:t xml:space="preserve">for assistance in editing this </w:t>
      </w:r>
      <w:r w:rsidR="0075529E">
        <w:t>S</w:t>
      </w:r>
      <w:r>
        <w:t xml:space="preserve">ection </w:t>
      </w:r>
      <w:r w:rsidR="000576A6">
        <w:t xml:space="preserve">as required </w:t>
      </w:r>
      <w:r>
        <w:t xml:space="preserve">for the </w:t>
      </w:r>
      <w:r w:rsidR="000576A6">
        <w:t>Project</w:t>
      </w:r>
      <w:r>
        <w:t>.</w:t>
      </w:r>
    </w:p>
    <w:p w:rsidR="001F3350" w:rsidRDefault="001F3350" w:rsidP="001F3350">
      <w:pPr>
        <w:pStyle w:val="SpecHeading2Part1"/>
      </w:pPr>
      <w:r>
        <w:t>GENERAL</w:t>
      </w:r>
    </w:p>
    <w:p w:rsidR="001F3350" w:rsidRDefault="001F3350" w:rsidP="001F3350">
      <w:pPr>
        <w:pStyle w:val="SpecHeading311"/>
      </w:pPr>
      <w:r>
        <w:t>SECTION INCLUDES</w:t>
      </w:r>
    </w:p>
    <w:p w:rsidR="001F3350" w:rsidRDefault="00F33193" w:rsidP="001F3350">
      <w:pPr>
        <w:pStyle w:val="SpecHeading4A"/>
      </w:pPr>
      <w:r>
        <w:t>HVAC</w:t>
      </w:r>
      <w:r w:rsidR="003008EA">
        <w:t xml:space="preserve"> </w:t>
      </w:r>
      <w:r w:rsidR="008421D1">
        <w:t>duct</w:t>
      </w:r>
      <w:r w:rsidR="003008EA">
        <w:t xml:space="preserve"> insulation.</w:t>
      </w:r>
    </w:p>
    <w:p w:rsidR="001F3350" w:rsidRDefault="001F3350" w:rsidP="001F3350">
      <w:pPr>
        <w:pStyle w:val="SpecHeading311"/>
      </w:pPr>
      <w:r>
        <w:t xml:space="preserve">RELATED </w:t>
      </w:r>
      <w:r w:rsidR="00C2040B">
        <w:t>REQUIREMENTS</w:t>
      </w:r>
    </w:p>
    <w:p w:rsidR="001F3350" w:rsidRDefault="001F3350" w:rsidP="001F3350">
      <w:pPr>
        <w:pStyle w:val="SpecSpecifierNotes0"/>
      </w:pPr>
      <w:r>
        <w:t xml:space="preserve">Specifier Notes:  Edit the following list of related sections as </w:t>
      </w:r>
      <w:r w:rsidR="00783BF3">
        <w:t xml:space="preserve">required for </w:t>
      </w:r>
      <w:r w:rsidR="003E2BF8">
        <w:t xml:space="preserve">the </w:t>
      </w:r>
      <w:r w:rsidR="00783BF3">
        <w:t>Project</w:t>
      </w:r>
      <w:r w:rsidR="00B70B76">
        <w:t xml:space="preserve">.  </w:t>
      </w:r>
      <w:r w:rsidR="00731D17">
        <w:t xml:space="preserve">Limit the list to sections with specific information that the reader might expect to find in this </w:t>
      </w:r>
      <w:r w:rsidR="0075529E">
        <w:t>S</w:t>
      </w:r>
      <w:r w:rsidR="00731D17">
        <w:t>ection, but is specified elsewhere.</w:t>
      </w:r>
    </w:p>
    <w:p w:rsidR="001F3350" w:rsidRDefault="001F3350" w:rsidP="001F3350">
      <w:pPr>
        <w:pStyle w:val="SpecHeading4A"/>
      </w:pPr>
      <w:r>
        <w:t>Section</w:t>
      </w:r>
      <w:r w:rsidR="00696CA1">
        <w:t xml:space="preserve"> </w:t>
      </w:r>
      <w:r w:rsidR="003008EA">
        <w:t>2</w:t>
      </w:r>
      <w:r w:rsidR="00FA2A62">
        <w:t>3</w:t>
      </w:r>
      <w:r w:rsidR="003008EA">
        <w:t xml:space="preserve"> 07 </w:t>
      </w:r>
      <w:r w:rsidR="00C95EA3">
        <w:t>16</w:t>
      </w:r>
      <w:r w:rsidR="00696CA1">
        <w:t xml:space="preserve"> – </w:t>
      </w:r>
      <w:r w:rsidR="00FA2A62">
        <w:t xml:space="preserve">HVAC </w:t>
      </w:r>
      <w:r w:rsidR="00C95EA3">
        <w:t xml:space="preserve">Equipment </w:t>
      </w:r>
      <w:r w:rsidR="003008EA">
        <w:t>Insulation</w:t>
      </w:r>
      <w:r w:rsidR="00696CA1">
        <w:t>.</w:t>
      </w:r>
    </w:p>
    <w:p w:rsidR="00AB3928" w:rsidRDefault="00AB3928" w:rsidP="00AB3928">
      <w:pPr>
        <w:pStyle w:val="SpecHeading4A"/>
      </w:pPr>
      <w:r>
        <w:lastRenderedPageBreak/>
        <w:t xml:space="preserve">Section </w:t>
      </w:r>
      <w:r w:rsidR="00C95EA3">
        <w:t>23 07 1</w:t>
      </w:r>
      <w:r w:rsidR="00FA2A62">
        <w:t>9</w:t>
      </w:r>
      <w:r>
        <w:t xml:space="preserve"> – </w:t>
      </w:r>
      <w:r w:rsidR="00FA2A62">
        <w:t xml:space="preserve">HVAC Piping </w:t>
      </w:r>
      <w:r w:rsidR="00C95EA3">
        <w:t>Insulation</w:t>
      </w:r>
      <w:r>
        <w:t>.</w:t>
      </w:r>
    </w:p>
    <w:p w:rsidR="008F659E" w:rsidRDefault="008F659E" w:rsidP="008F659E">
      <w:pPr>
        <w:pStyle w:val="SpecHeading4A"/>
      </w:pPr>
      <w:r>
        <w:t xml:space="preserve">Section 23 </w:t>
      </w:r>
      <w:r w:rsidR="00FA2A62">
        <w:t>31 00</w:t>
      </w:r>
      <w:r>
        <w:t xml:space="preserve"> – HVAC </w:t>
      </w:r>
      <w:r w:rsidR="00FA2A62">
        <w:t>Ducts and Casings</w:t>
      </w:r>
      <w:r>
        <w:t>.</w:t>
      </w:r>
    </w:p>
    <w:p w:rsidR="001F3350" w:rsidRDefault="001F3350" w:rsidP="001F3350">
      <w:pPr>
        <w:pStyle w:val="SpecHeading311"/>
      </w:pPr>
      <w:r>
        <w:t>REFERENCE</w:t>
      </w:r>
      <w:r w:rsidR="00C2040B">
        <w:t xml:space="preserve"> STANDARDS</w:t>
      </w:r>
    </w:p>
    <w:p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 xml:space="preserve">in this </w:t>
      </w:r>
      <w:r w:rsidR="0075529E">
        <w:t>S</w:t>
      </w:r>
      <w:r>
        <w:t>ection, complete</w:t>
      </w:r>
      <w:r w:rsidR="00AE3D20">
        <w:t xml:space="preserve"> with designations and titles.</w:t>
      </w:r>
      <w:r w:rsidR="00752FBE">
        <w:t xml:space="preserve">  Delete reference standards from the following list not used in the edited Section.</w:t>
      </w:r>
    </w:p>
    <w:p w:rsidR="00C04297" w:rsidRDefault="00C04297" w:rsidP="00214D04">
      <w:pPr>
        <w:pStyle w:val="SpecHeading4A"/>
      </w:pPr>
      <w:r>
        <w:t>ASTM International (ASTM) (</w:t>
      </w:r>
      <w:hyperlink r:id="rId10" w:history="1">
        <w:r w:rsidRPr="00CE4E1A">
          <w:rPr>
            <w:rStyle w:val="Hyperlink"/>
            <w:szCs w:val="24"/>
          </w:rPr>
          <w:t>www.astm.org</w:t>
        </w:r>
      </w:hyperlink>
      <w:r>
        <w:t>):</w:t>
      </w:r>
    </w:p>
    <w:p w:rsidR="009E5BDF" w:rsidRDefault="009E5BDF" w:rsidP="009228A7">
      <w:pPr>
        <w:pStyle w:val="SpecHeading51"/>
      </w:pPr>
      <w:r>
        <w:t>ASTM C 177</w:t>
      </w:r>
      <w:r w:rsidR="009228A7">
        <w:t xml:space="preserve"> – Standard Test Method for Steady-State Heat Flux Measurements and Thermal Transmission Properties by Means of the Guarded-Hot-Plate Apparatus.</w:t>
      </w:r>
    </w:p>
    <w:p w:rsidR="004763B4" w:rsidRDefault="004763B4" w:rsidP="009228A7">
      <w:pPr>
        <w:pStyle w:val="SpecHeading51"/>
      </w:pPr>
      <w:r>
        <w:t>ASTM C 209</w:t>
      </w:r>
      <w:r w:rsidR="009228A7">
        <w:t xml:space="preserve"> – Standard Test Methods for Cellulosic Fiber Insulating Board.</w:t>
      </w:r>
    </w:p>
    <w:p w:rsidR="00092EC1" w:rsidRDefault="00092EC1" w:rsidP="009228A7">
      <w:pPr>
        <w:pStyle w:val="SpecHeading51"/>
      </w:pPr>
      <w:r>
        <w:t>ASTM C 356</w:t>
      </w:r>
      <w:r w:rsidR="009228A7">
        <w:t xml:space="preserve"> – Standard Test Method for Linear Shrinkage of Preformed High-Temperature Thermal Insulation Subjected to Soaking Heat.</w:t>
      </w:r>
    </w:p>
    <w:p w:rsidR="009E5BDF" w:rsidRDefault="009E5BDF" w:rsidP="009228A7">
      <w:pPr>
        <w:pStyle w:val="SpecHeading51"/>
      </w:pPr>
      <w:r>
        <w:t>ASTM C 411</w:t>
      </w:r>
      <w:r w:rsidR="009228A7">
        <w:t xml:space="preserve"> – Standard Test Method for Hot-Surface Performance of High-Temperature Thermal Insulation</w:t>
      </w:r>
      <w:r w:rsidR="00D20BB1">
        <w:t>.</w:t>
      </w:r>
    </w:p>
    <w:p w:rsidR="007A2AF5" w:rsidRDefault="007A2AF5" w:rsidP="001271E7">
      <w:pPr>
        <w:pStyle w:val="SpecHeading51"/>
      </w:pPr>
      <w:r>
        <w:t>ASTM C 423</w:t>
      </w:r>
      <w:r w:rsidR="001271E7">
        <w:t xml:space="preserve"> – Standard Test Method for Sound Absorption and Sound Absorption Coefficients by the Reverberation Room Method.</w:t>
      </w:r>
    </w:p>
    <w:p w:rsidR="004763B4" w:rsidRDefault="004763B4" w:rsidP="001271E7">
      <w:pPr>
        <w:pStyle w:val="SpecHeading51"/>
      </w:pPr>
      <w:r>
        <w:t>ASTM C 518</w:t>
      </w:r>
      <w:r w:rsidR="001271E7">
        <w:t xml:space="preserve"> – Standard Test Method for Steady-State Thermal Transmission Properties by Means of the Heat Flow Meter Apparatus.</w:t>
      </w:r>
    </w:p>
    <w:p w:rsidR="004763B4" w:rsidRDefault="004763B4" w:rsidP="001271E7">
      <w:pPr>
        <w:pStyle w:val="SpecHeading51"/>
      </w:pPr>
      <w:r>
        <w:t>ASTM C 534</w:t>
      </w:r>
      <w:r w:rsidR="001271E7">
        <w:t xml:space="preserve"> / C 534M – Standard Specification for Preformed Flexible Elastomeric Cellular Thermal Insulation in Sheet and Tubular Form.</w:t>
      </w:r>
    </w:p>
    <w:p w:rsidR="00EA2C42" w:rsidRDefault="00EA2C42" w:rsidP="001271E7">
      <w:pPr>
        <w:pStyle w:val="SpecHeading51"/>
      </w:pPr>
      <w:r>
        <w:t>ASTM C 665</w:t>
      </w:r>
      <w:r w:rsidR="001271E7">
        <w:t xml:space="preserve"> – Standard Specification for Mineral-Fiber Blanket Thermal Insulation for Light Frame Construction and Manufactured Housing.</w:t>
      </w:r>
    </w:p>
    <w:p w:rsidR="004763B4" w:rsidRDefault="004763B4" w:rsidP="007449F7">
      <w:pPr>
        <w:pStyle w:val="SpecHeading51"/>
      </w:pPr>
      <w:r>
        <w:t>ASTM C 692</w:t>
      </w:r>
      <w:r w:rsidR="007449F7">
        <w:t xml:space="preserve"> – Standard Test Method for Evaluating the Influence of Thermal Insulations on External Stress Corrosion Cracking Tendency of Austenitic Stainless Steel.</w:t>
      </w:r>
    </w:p>
    <w:p w:rsidR="007A2AF5" w:rsidRDefault="007A2AF5" w:rsidP="007449F7">
      <w:pPr>
        <w:pStyle w:val="SpecHeading51"/>
      </w:pPr>
      <w:r>
        <w:t>ASTM C 1071</w:t>
      </w:r>
      <w:r w:rsidR="007449F7">
        <w:t xml:space="preserve"> – Standard Specification for Fibrous Glass Duct Lining Insulation (Thermal and Sound Absorbing Material).</w:t>
      </w:r>
    </w:p>
    <w:p w:rsidR="005D6BBE" w:rsidRDefault="005D6BBE" w:rsidP="007449F7">
      <w:pPr>
        <w:pStyle w:val="SpecHeading51"/>
      </w:pPr>
      <w:r>
        <w:t>ASTM C 1304</w:t>
      </w:r>
      <w:r w:rsidR="007449F7">
        <w:t xml:space="preserve"> – Standard Test Method for Assessing the Odor Emission of Thermal Insulation Materials.</w:t>
      </w:r>
    </w:p>
    <w:p w:rsidR="004763B4" w:rsidRDefault="004763B4" w:rsidP="007449F7">
      <w:pPr>
        <w:pStyle w:val="SpecHeading51"/>
      </w:pPr>
      <w:r>
        <w:t>ASTM C 1338</w:t>
      </w:r>
      <w:r w:rsidR="007449F7">
        <w:t xml:space="preserve"> – Standard Test Method for Determining Fungi Resistance of Insulation Materials and Facings.</w:t>
      </w:r>
    </w:p>
    <w:p w:rsidR="0067147F" w:rsidRDefault="0067147F" w:rsidP="00F14A6C">
      <w:pPr>
        <w:pStyle w:val="SpecHeading51"/>
      </w:pPr>
      <w:r>
        <w:t xml:space="preserve">ASTM C 1371 – </w:t>
      </w:r>
      <w:r w:rsidR="00F14A6C">
        <w:t>Standard Test Method for Determination of Emittance of Materials Near Room Temperature Using Portable Emissometers.</w:t>
      </w:r>
    </w:p>
    <w:p w:rsidR="00840A85" w:rsidRDefault="00840A85" w:rsidP="007449F7">
      <w:pPr>
        <w:pStyle w:val="SpecHeading51"/>
      </w:pPr>
      <w:r>
        <w:t>ASTM C 1534</w:t>
      </w:r>
      <w:r w:rsidR="007449F7">
        <w:t xml:space="preserve"> – Standard Specification for Flexible Polymeric Foam Sheet Insulation Used as a Thermal and Sound Absorbing Liner for Duct Systems.</w:t>
      </w:r>
    </w:p>
    <w:p w:rsidR="00093457" w:rsidRDefault="00093457" w:rsidP="00F14A6C">
      <w:pPr>
        <w:pStyle w:val="SpecHeading51"/>
      </w:pPr>
      <w:r>
        <w:t xml:space="preserve">ASTM D 256 – </w:t>
      </w:r>
      <w:r w:rsidR="00F14A6C">
        <w:t>Standard Test Methods for Determining the Izod Pendulum Impact Resistance of Plastics</w:t>
      </w:r>
      <w:r w:rsidR="00B137AC">
        <w:t>.</w:t>
      </w:r>
    </w:p>
    <w:p w:rsidR="00502356" w:rsidRDefault="00502356" w:rsidP="007449F7">
      <w:pPr>
        <w:pStyle w:val="SpecHeading51"/>
      </w:pPr>
      <w:r>
        <w:t>ASTM D 412</w:t>
      </w:r>
      <w:r w:rsidR="007449F7">
        <w:t xml:space="preserve"> – Standard Test Methods for Vulcanized Rubber and Thermoplastic Elastomers—Tension.</w:t>
      </w:r>
    </w:p>
    <w:p w:rsidR="004763B4" w:rsidRDefault="004763B4" w:rsidP="005A205C">
      <w:pPr>
        <w:pStyle w:val="SpecHeading51"/>
      </w:pPr>
      <w:r>
        <w:t>ASTM D 635</w:t>
      </w:r>
      <w:r w:rsidR="005A205C">
        <w:t xml:space="preserve"> – Standard Test Method for Rate of Burning and/or Extent and Time of Burning of Plastics in a Horizontal Position.</w:t>
      </w:r>
    </w:p>
    <w:p w:rsidR="00093457" w:rsidRDefault="00093457" w:rsidP="00B137AC">
      <w:pPr>
        <w:pStyle w:val="SpecHeading51"/>
      </w:pPr>
      <w:r>
        <w:t xml:space="preserve">ASTM D 785 – </w:t>
      </w:r>
      <w:r w:rsidR="00B137AC">
        <w:t>Standard Test Method for Rockwell Hardness of Plastics and Electrical Insulating Materials.</w:t>
      </w:r>
    </w:p>
    <w:p w:rsidR="00093457" w:rsidRDefault="00093457" w:rsidP="00B137AC">
      <w:pPr>
        <w:pStyle w:val="SpecHeading51"/>
      </w:pPr>
      <w:r>
        <w:t xml:space="preserve">ASTM D 792 – </w:t>
      </w:r>
      <w:r w:rsidR="00B137AC">
        <w:t>Standard Test Methods for Density and Specific Gravity (Relative Density) of Plastics by Displacement.</w:t>
      </w:r>
    </w:p>
    <w:p w:rsidR="00093457" w:rsidRDefault="00093457" w:rsidP="00B137AC">
      <w:pPr>
        <w:pStyle w:val="SpecHeading51"/>
      </w:pPr>
      <w:r>
        <w:t xml:space="preserve">ASTM D 882 – </w:t>
      </w:r>
      <w:r w:rsidR="00B137AC">
        <w:t>Standard Test Method for Tensile Properties of Thin Plastic Sheeting</w:t>
      </w:r>
      <w:r w:rsidR="001D48FD">
        <w:t>.</w:t>
      </w:r>
    </w:p>
    <w:p w:rsidR="0067147F" w:rsidRDefault="0067147F" w:rsidP="001D48FD">
      <w:pPr>
        <w:pStyle w:val="SpecHeading51"/>
      </w:pPr>
      <w:r>
        <w:lastRenderedPageBreak/>
        <w:t xml:space="preserve">ASTM D 1000 – </w:t>
      </w:r>
      <w:r w:rsidR="001D48FD">
        <w:t>Standard Test Methods for Pressure-Sensitive Adhesive-Coated Tapes Used for Electrical and Electronic Applications</w:t>
      </w:r>
      <w:r w:rsidR="009D0E9A">
        <w:t>.</w:t>
      </w:r>
    </w:p>
    <w:p w:rsidR="00C34C28" w:rsidRDefault="00C34C28" w:rsidP="005A01CE">
      <w:pPr>
        <w:pStyle w:val="SpecHeading51"/>
      </w:pPr>
      <w:r>
        <w:t>ASTM D 1056</w:t>
      </w:r>
      <w:r w:rsidR="005A01CE">
        <w:t xml:space="preserve"> – Standard Specification for Flexible Cellular Materials—Sponge or Expanded Rubber.</w:t>
      </w:r>
    </w:p>
    <w:p w:rsidR="005A01CE" w:rsidRPr="005A01CE" w:rsidRDefault="004763B4" w:rsidP="005A01CE">
      <w:pPr>
        <w:pStyle w:val="SpecHeading51"/>
      </w:pPr>
      <w:r w:rsidRPr="00657149">
        <w:t>ASTM D 1171</w:t>
      </w:r>
      <w:r w:rsidR="005A01CE">
        <w:t xml:space="preserve"> – Standard Test Method for Rubber Deterioration—Surface Ozone Cracking Outdoors (Triangular Specimens).</w:t>
      </w:r>
    </w:p>
    <w:p w:rsidR="00C34C28" w:rsidRDefault="00C34C28" w:rsidP="005A01CE">
      <w:pPr>
        <w:pStyle w:val="SpecHeading51"/>
      </w:pPr>
      <w:r>
        <w:t>ASTM D 1621</w:t>
      </w:r>
      <w:r w:rsidR="005A01CE">
        <w:t xml:space="preserve"> – Standard Test Method for Compressive Properties of Rigid Cellular Plastics</w:t>
      </w:r>
      <w:r w:rsidR="00AD7CC8">
        <w:t>.</w:t>
      </w:r>
    </w:p>
    <w:p w:rsidR="00502356" w:rsidRDefault="00502356" w:rsidP="00AD7CC8">
      <w:pPr>
        <w:pStyle w:val="SpecHeading51"/>
      </w:pPr>
      <w:r>
        <w:t>ASTM D 1667</w:t>
      </w:r>
      <w:r w:rsidR="00AD7CC8">
        <w:t xml:space="preserve"> – Standard Specification for Flexible Cellular Materials—Poly (Vinyl Chloride) Foam (Closed-Cell).</w:t>
      </w:r>
    </w:p>
    <w:p w:rsidR="005E7936" w:rsidRDefault="005E7936" w:rsidP="000F75CD">
      <w:pPr>
        <w:pStyle w:val="SpecHeading51"/>
      </w:pPr>
      <w:r>
        <w:t>ASTM D 3121</w:t>
      </w:r>
      <w:r w:rsidR="000F75CD">
        <w:t xml:space="preserve"> – Standard Test Method for Tack of Pressure-Sensitive Adhesives by Rolling Ball.</w:t>
      </w:r>
    </w:p>
    <w:p w:rsidR="005E7936" w:rsidRDefault="005E7936" w:rsidP="004645F8">
      <w:pPr>
        <w:pStyle w:val="SpecHeading51"/>
      </w:pPr>
      <w:r>
        <w:t>ASTM D 3330</w:t>
      </w:r>
      <w:r w:rsidR="004645F8">
        <w:t xml:space="preserve"> / D 3330M – Standard Test Method for Peel Adhesion of Pressure-Sensitive Tape.</w:t>
      </w:r>
    </w:p>
    <w:p w:rsidR="00A77A04" w:rsidRDefault="00A77A04" w:rsidP="004645F8">
      <w:pPr>
        <w:pStyle w:val="SpecHeading51"/>
      </w:pPr>
      <w:r>
        <w:t>ASTM D 3611</w:t>
      </w:r>
      <w:r w:rsidR="004645F8">
        <w:t xml:space="preserve"> – Standard Practice for Accelerated Aging of Pressure-Sensitive Tapes.</w:t>
      </w:r>
    </w:p>
    <w:p w:rsidR="005E7936" w:rsidRDefault="005E7936" w:rsidP="004645F8">
      <w:pPr>
        <w:pStyle w:val="SpecHeading51"/>
      </w:pPr>
      <w:r>
        <w:t>ASTM D 3654</w:t>
      </w:r>
      <w:r w:rsidR="004645F8">
        <w:t xml:space="preserve"> / D 3654M</w:t>
      </w:r>
      <w:r w:rsidR="00A11C48">
        <w:t xml:space="preserve"> – </w:t>
      </w:r>
      <w:r w:rsidR="004645F8">
        <w:t>Standard Test Methods for Shear Adhesion of Pressure-Sensitive Tapes</w:t>
      </w:r>
      <w:r w:rsidR="00A11C48">
        <w:t>.</w:t>
      </w:r>
    </w:p>
    <w:p w:rsidR="00A77A04" w:rsidRDefault="00A77A04" w:rsidP="00A11C48">
      <w:pPr>
        <w:pStyle w:val="SpecHeading51"/>
      </w:pPr>
      <w:r>
        <w:t>ASTM D 3816</w:t>
      </w:r>
      <w:r w:rsidR="00A11C48">
        <w:t xml:space="preserve"> / D 3816M – Standard Test Method for Water Penetration Rate of Pressure-Sensitive Tapes.</w:t>
      </w:r>
    </w:p>
    <w:p w:rsidR="00A77A04" w:rsidRDefault="00A77A04" w:rsidP="00C136D4">
      <w:pPr>
        <w:pStyle w:val="SpecHeading51"/>
      </w:pPr>
      <w:r>
        <w:t>ASTM D 3960</w:t>
      </w:r>
      <w:r w:rsidR="00C136D4">
        <w:t xml:space="preserve"> – Standard Practice for Determining Volatile Organic Compound (VOC) Content of Paints and Related Coatings.</w:t>
      </w:r>
    </w:p>
    <w:p w:rsidR="004763B4" w:rsidRDefault="004763B4" w:rsidP="00C136D4">
      <w:pPr>
        <w:pStyle w:val="SpecHeading51"/>
      </w:pPr>
      <w:r>
        <w:t>ASTM E 84</w:t>
      </w:r>
      <w:r w:rsidR="00C136D4">
        <w:t xml:space="preserve"> – Standard Test Method for Surface Burning Characteristics of Building Materials.</w:t>
      </w:r>
    </w:p>
    <w:p w:rsidR="004763B4" w:rsidRDefault="004763B4" w:rsidP="00C136D4">
      <w:pPr>
        <w:pStyle w:val="SpecHeading51"/>
      </w:pPr>
      <w:r>
        <w:t>ASTM E 96</w:t>
      </w:r>
      <w:r w:rsidR="00C136D4">
        <w:t xml:space="preserve"> – Standard Test Methods for Water Vapor Transmission of Materials.</w:t>
      </w:r>
    </w:p>
    <w:p w:rsidR="004763B4" w:rsidRDefault="00C136D4" w:rsidP="00C136D4">
      <w:pPr>
        <w:pStyle w:val="SpecHeading51"/>
      </w:pPr>
      <w:r>
        <w:t>ASTM G 7 / G 7M – Standard Practice for Atmospheric Environmental Exposure Testing of Nonmetallic Materials.</w:t>
      </w:r>
    </w:p>
    <w:p w:rsidR="004763B4" w:rsidRDefault="004763B4" w:rsidP="00184214">
      <w:pPr>
        <w:pStyle w:val="SpecHeading51"/>
      </w:pPr>
      <w:r>
        <w:t>ASTM G 21</w:t>
      </w:r>
      <w:r w:rsidR="00184214">
        <w:t xml:space="preserve"> – Standard Practice for Determining Resistance of Synthetic Polymeric Materials to Fungi.</w:t>
      </w:r>
    </w:p>
    <w:p w:rsidR="005E7936" w:rsidRDefault="001A0631" w:rsidP="0092630F">
      <w:pPr>
        <w:pStyle w:val="SpecHeading4A"/>
      </w:pPr>
      <w:r w:rsidRPr="001A0631">
        <w:t>British Standards Institution (BSI)</w:t>
      </w:r>
      <w:r>
        <w:t xml:space="preserve"> (www.</w:t>
      </w:r>
      <w:r w:rsidR="0092630F">
        <w:t>bsigroup.com):</w:t>
      </w:r>
    </w:p>
    <w:p w:rsidR="004763B4" w:rsidRDefault="004763B4" w:rsidP="001A0631">
      <w:pPr>
        <w:pStyle w:val="SpecHeading51"/>
      </w:pPr>
      <w:r>
        <w:t>BS</w:t>
      </w:r>
      <w:r w:rsidR="001A0631">
        <w:t xml:space="preserve"> </w:t>
      </w:r>
      <w:r>
        <w:t>EN 12868</w:t>
      </w:r>
      <w:r w:rsidR="001A0631">
        <w:t xml:space="preserve"> – Child use and care articles — Method for determining the release of N-nitrosamines and N-nitrosatable substances from elastomer or rubber teats and soothers.</w:t>
      </w:r>
    </w:p>
    <w:p w:rsidR="00E90CE2" w:rsidRDefault="00E90CE2" w:rsidP="00E90CE2">
      <w:pPr>
        <w:pStyle w:val="SpecHeading4A"/>
      </w:pPr>
      <w:r>
        <w:t>German Institute for Standardisation (DIN):</w:t>
      </w:r>
    </w:p>
    <w:p w:rsidR="00E90CE2" w:rsidRDefault="004763B4" w:rsidP="00E90CE2">
      <w:pPr>
        <w:pStyle w:val="SpecHeading51"/>
      </w:pPr>
      <w:r>
        <w:t>DIN 1988</w:t>
      </w:r>
      <w:r w:rsidR="00D40024">
        <w:t xml:space="preserve"> – </w:t>
      </w:r>
      <w:r w:rsidR="00E90CE2" w:rsidRPr="00E90CE2">
        <w:t>Codes of practice for drinking water installations</w:t>
      </w:r>
      <w:r w:rsidR="00E90CE2">
        <w:t>.</w:t>
      </w:r>
    </w:p>
    <w:p w:rsidR="0092257A" w:rsidRDefault="0092257A" w:rsidP="0092257A">
      <w:pPr>
        <w:pStyle w:val="SpecHeading4A"/>
      </w:pPr>
      <w:r w:rsidRPr="00390865">
        <w:t>Japanese Standards Association (JSA)</w:t>
      </w:r>
      <w:r>
        <w:t>:</w:t>
      </w:r>
    </w:p>
    <w:p w:rsidR="0092257A" w:rsidRDefault="0092257A" w:rsidP="0092257A">
      <w:pPr>
        <w:pStyle w:val="SpecHeading51"/>
      </w:pPr>
      <w:r>
        <w:t>JIS K 6301 – Physical Testing Methods for Vulcanized Rubber.</w:t>
      </w:r>
    </w:p>
    <w:p w:rsidR="009C750C" w:rsidRDefault="009C750C" w:rsidP="009C750C">
      <w:pPr>
        <w:pStyle w:val="SpecHeading4A"/>
      </w:pPr>
      <w:r>
        <w:t>Military Specifications (Mil-Specs):</w:t>
      </w:r>
    </w:p>
    <w:p w:rsidR="009C750C" w:rsidRDefault="009C750C" w:rsidP="009C750C">
      <w:pPr>
        <w:pStyle w:val="SpecHeading51"/>
      </w:pPr>
      <w:r w:rsidRPr="00F94DB3">
        <w:t>MIL-P-15280J</w:t>
      </w:r>
      <w:r>
        <w:t xml:space="preserve"> – </w:t>
      </w:r>
      <w:r w:rsidRPr="00F94DB3">
        <w:t>M</w:t>
      </w:r>
      <w:r>
        <w:t xml:space="preserve">ilitary </w:t>
      </w:r>
      <w:r w:rsidRPr="00F94DB3">
        <w:t>S</w:t>
      </w:r>
      <w:r>
        <w:t>pecification</w:t>
      </w:r>
      <w:r w:rsidRPr="00F94DB3">
        <w:t>: P</w:t>
      </w:r>
      <w:r>
        <w:t>lastic</w:t>
      </w:r>
      <w:r w:rsidRPr="00F94DB3">
        <w:t>, M</w:t>
      </w:r>
      <w:r>
        <w:t>aterial</w:t>
      </w:r>
      <w:r w:rsidRPr="00F94DB3">
        <w:t>, U</w:t>
      </w:r>
      <w:r>
        <w:t xml:space="preserve">nicellular </w:t>
      </w:r>
      <w:r w:rsidRPr="00F94DB3">
        <w:t>(S</w:t>
      </w:r>
      <w:r>
        <w:t xml:space="preserve">heets and </w:t>
      </w:r>
      <w:r w:rsidRPr="00F94DB3">
        <w:t>T</w:t>
      </w:r>
      <w:r>
        <w:t>ubes</w:t>
      </w:r>
      <w:r w:rsidRPr="00F94DB3">
        <w:t>)</w:t>
      </w:r>
      <w:r>
        <w:t>.</w:t>
      </w:r>
    </w:p>
    <w:p w:rsidR="0092257A" w:rsidRPr="0097727B" w:rsidRDefault="0092257A" w:rsidP="0092257A">
      <w:pPr>
        <w:pStyle w:val="SpecHeading4A"/>
      </w:pPr>
      <w:r w:rsidRPr="0097727B">
        <w:t>National Fire Protection Association (NFPA) (www.nfpa.org):</w:t>
      </w:r>
    </w:p>
    <w:p w:rsidR="0092257A" w:rsidRDefault="0092257A" w:rsidP="0092257A">
      <w:pPr>
        <w:pStyle w:val="SpecHeading51"/>
      </w:pPr>
      <w:r>
        <w:t xml:space="preserve">NFPA 90A – </w:t>
      </w:r>
      <w:r w:rsidRPr="00184214">
        <w:t>Standard for the Installation of Air-Conditioning and Ventilating Systems</w:t>
      </w:r>
      <w:r>
        <w:t>.</w:t>
      </w:r>
    </w:p>
    <w:p w:rsidR="0092257A" w:rsidRDefault="0092257A" w:rsidP="0092257A">
      <w:pPr>
        <w:pStyle w:val="SpecHeading51"/>
      </w:pPr>
      <w:r>
        <w:t xml:space="preserve">NFPA 90B – </w:t>
      </w:r>
      <w:r w:rsidRPr="00184214">
        <w:t>Standard for the Installation of Warm Air Heating and Air-Conditioning Systems</w:t>
      </w:r>
      <w:r>
        <w:t>.</w:t>
      </w:r>
    </w:p>
    <w:p w:rsidR="008E3C31" w:rsidRDefault="008E3C31" w:rsidP="008E3C31">
      <w:pPr>
        <w:pStyle w:val="SpecHeading4A"/>
      </w:pPr>
      <w:r>
        <w:t>New York City Department of Buildings, Materials and Equipment Acceptance (MEA) Division (www1.nyc.gov):</w:t>
      </w:r>
    </w:p>
    <w:p w:rsidR="008E3C31" w:rsidRDefault="008E3C31" w:rsidP="008E3C31">
      <w:pPr>
        <w:pStyle w:val="SpecHeading51"/>
      </w:pPr>
      <w:r>
        <w:t>MEA 171-04-M.</w:t>
      </w:r>
    </w:p>
    <w:p w:rsidR="00B222DC" w:rsidRDefault="00B222DC" w:rsidP="00B222DC">
      <w:pPr>
        <w:pStyle w:val="SpecHeading4A"/>
      </w:pPr>
      <w:r>
        <w:lastRenderedPageBreak/>
        <w:t>Pressure Sensitive Tape Council (PSTC) (www.pstc.org):</w:t>
      </w:r>
    </w:p>
    <w:p w:rsidR="00B222DC" w:rsidRDefault="00B222DC" w:rsidP="00B222DC">
      <w:pPr>
        <w:pStyle w:val="SpecHeading51"/>
      </w:pPr>
      <w:r w:rsidRPr="008E3C31">
        <w:t>PSTC-5</w:t>
      </w:r>
      <w:r>
        <w:t xml:space="preserve"> – </w:t>
      </w:r>
      <w:r w:rsidRPr="008E3C31">
        <w:t>Quick Stick of Pressure Sensitive Tapes</w:t>
      </w:r>
      <w:r>
        <w:t>.</w:t>
      </w:r>
    </w:p>
    <w:p w:rsidR="00B222DC" w:rsidRDefault="00B222DC" w:rsidP="00B222DC">
      <w:pPr>
        <w:pStyle w:val="SpecHeading51"/>
      </w:pPr>
      <w:r>
        <w:t xml:space="preserve">PSTC-101 – </w:t>
      </w:r>
      <w:r w:rsidRPr="008E3C31">
        <w:t>International Standard for Peel Adhesion of Pressure Sensitive Tape</w:t>
      </w:r>
      <w:r>
        <w:t>.</w:t>
      </w:r>
    </w:p>
    <w:p w:rsidR="00B222DC" w:rsidRDefault="00B222DC" w:rsidP="00B222DC">
      <w:pPr>
        <w:pStyle w:val="SpecHeading51"/>
      </w:pPr>
      <w:r w:rsidRPr="008E3C31">
        <w:t>PSTC-107</w:t>
      </w:r>
      <w:r>
        <w:t xml:space="preserve"> – </w:t>
      </w:r>
      <w:r w:rsidRPr="008E3C31">
        <w:t>International Standard for Shear Adhesion of Pressure Sensitive Tape</w:t>
      </w:r>
      <w:r>
        <w:t>.</w:t>
      </w:r>
    </w:p>
    <w:p w:rsidR="00B222DC" w:rsidRDefault="00B222DC" w:rsidP="00B222DC">
      <w:pPr>
        <w:pStyle w:val="SpecHeading51"/>
      </w:pPr>
      <w:r>
        <w:t>PSTC-131 – International Breaking Strength and Elongation of Pressure Sensitive Tapes.</w:t>
      </w:r>
    </w:p>
    <w:p w:rsidR="00B222DC" w:rsidRDefault="00B222DC" w:rsidP="00B222DC">
      <w:pPr>
        <w:pStyle w:val="SpecHeading51"/>
      </w:pPr>
      <w:r>
        <w:t>PSTC-133 – International Thickness (Caliper) of Pressure Sensitive Tapes.</w:t>
      </w:r>
    </w:p>
    <w:p w:rsidR="007B62B3" w:rsidRDefault="007B62B3" w:rsidP="007B62B3">
      <w:pPr>
        <w:pStyle w:val="SpecHeading4A"/>
      </w:pPr>
      <w:r>
        <w:t xml:space="preserve">RoHS Directive 2002/95/EC – </w:t>
      </w:r>
      <w:r w:rsidRPr="007B62B3">
        <w:t>Restriction of Hazardous Substances</w:t>
      </w:r>
      <w:r>
        <w:t>.</w:t>
      </w:r>
    </w:p>
    <w:p w:rsidR="006F2936" w:rsidRPr="00A77A04" w:rsidRDefault="006F2936" w:rsidP="006F2936">
      <w:pPr>
        <w:pStyle w:val="SpecHeading4A"/>
      </w:pPr>
      <w:r>
        <w:t>South Coast Air Quality Management District (SCAQMD) (www.aqmd.gov):</w:t>
      </w:r>
    </w:p>
    <w:p w:rsidR="006F2936" w:rsidRDefault="006F2936" w:rsidP="006F2936">
      <w:pPr>
        <w:pStyle w:val="SpecHeading51"/>
      </w:pPr>
      <w:r>
        <w:t xml:space="preserve">SCAQMD Rule 1168 – </w:t>
      </w:r>
      <w:r w:rsidRPr="000D344B">
        <w:t>A</w:t>
      </w:r>
      <w:r>
        <w:t xml:space="preserve">dhesive and </w:t>
      </w:r>
      <w:r w:rsidRPr="000D344B">
        <w:t>S</w:t>
      </w:r>
      <w:r>
        <w:t xml:space="preserve">ealant </w:t>
      </w:r>
      <w:r w:rsidRPr="000D344B">
        <w:t>A</w:t>
      </w:r>
      <w:r>
        <w:t>pplications.</w:t>
      </w:r>
    </w:p>
    <w:p w:rsidR="0067535F" w:rsidRPr="0067535F" w:rsidRDefault="0067535F" w:rsidP="0067535F">
      <w:pPr>
        <w:pStyle w:val="SpecHeading51"/>
      </w:pPr>
      <w:r>
        <w:t xml:space="preserve">SCAQMD Rule 1113 – Architectural Coating </w:t>
      </w:r>
      <w:r w:rsidRPr="000D344B">
        <w:t>A</w:t>
      </w:r>
      <w:r>
        <w:t>pplications.</w:t>
      </w:r>
    </w:p>
    <w:p w:rsidR="00BF011F" w:rsidRPr="00A77A04" w:rsidRDefault="00BF011F" w:rsidP="00BF011F">
      <w:pPr>
        <w:pStyle w:val="SpecHeading4A"/>
      </w:pPr>
      <w:r>
        <w:t>State of California (CA):</w:t>
      </w:r>
    </w:p>
    <w:p w:rsidR="00BF011F" w:rsidRDefault="00992AA8" w:rsidP="00BF011F">
      <w:pPr>
        <w:pStyle w:val="SpecHeading51"/>
      </w:pPr>
      <w:r>
        <w:t>CDPH Method V1.2 (</w:t>
      </w:r>
      <w:r w:rsidR="00BF011F">
        <w:t xml:space="preserve">CA </w:t>
      </w:r>
      <w:r>
        <w:t xml:space="preserve">Section </w:t>
      </w:r>
      <w:r w:rsidR="00BF011F">
        <w:t>01350</w:t>
      </w:r>
      <w:r>
        <w:t>)</w:t>
      </w:r>
      <w:r w:rsidR="00BF011F">
        <w:t xml:space="preserve"> – </w:t>
      </w:r>
      <w:r>
        <w:t>Standard Method for the Testing and Evaluation of Volatile Organic Chemical Emissions from Indoor Sources Using Environmental Chambers</w:t>
      </w:r>
      <w:r w:rsidR="00BF011F">
        <w:t>.</w:t>
      </w:r>
    </w:p>
    <w:p w:rsidR="0092257A" w:rsidRDefault="0092257A" w:rsidP="0092257A">
      <w:pPr>
        <w:pStyle w:val="SpecHeading4A"/>
      </w:pPr>
      <w:r>
        <w:t>UL (</w:t>
      </w:r>
      <w:hyperlink r:id="rId11" w:history="1">
        <w:r w:rsidRPr="003C092D">
          <w:rPr>
            <w:rStyle w:val="Hyperlink"/>
            <w:szCs w:val="24"/>
          </w:rPr>
          <w:t>www.ul.com</w:t>
        </w:r>
      </w:hyperlink>
      <w:r>
        <w:t>):</w:t>
      </w:r>
    </w:p>
    <w:p w:rsidR="0092257A" w:rsidRDefault="0092257A" w:rsidP="0092257A">
      <w:pPr>
        <w:pStyle w:val="SpecHeading51"/>
      </w:pPr>
      <w:r>
        <w:t>UL 94 – Standard for Tests for Flammability of Plastic Materials for Parts in Devices and Appliances.</w:t>
      </w:r>
    </w:p>
    <w:p w:rsidR="0092257A" w:rsidRDefault="0092257A" w:rsidP="0092257A">
      <w:pPr>
        <w:pStyle w:val="SpecHeading51"/>
      </w:pPr>
      <w:r>
        <w:t>UL 181 – Standard for Factory-Made Air Ducts and Air Connectors.</w:t>
      </w:r>
    </w:p>
    <w:p w:rsidR="0092257A" w:rsidRDefault="0092257A" w:rsidP="0092257A">
      <w:pPr>
        <w:pStyle w:val="SpecHeading51"/>
      </w:pPr>
      <w:r>
        <w:t>UL 723 – Standard for Test for Surface Burning Characteristics of Building Materials.</w:t>
      </w:r>
    </w:p>
    <w:p w:rsidR="00E90CE2" w:rsidRDefault="008C5EDF" w:rsidP="008C5EDF">
      <w:pPr>
        <w:pStyle w:val="SpecHeading4A"/>
      </w:pPr>
      <w:r>
        <w:t>US Environmental Protection Agency (</w:t>
      </w:r>
      <w:r w:rsidR="00100862">
        <w:t xml:space="preserve">US </w:t>
      </w:r>
      <w:r>
        <w:t>EPA) (</w:t>
      </w:r>
      <w:hyperlink r:id="rId12" w:history="1">
        <w:r w:rsidR="0028489A" w:rsidRPr="00036ED2">
          <w:rPr>
            <w:rStyle w:val="Hyperlink"/>
            <w:szCs w:val="24"/>
          </w:rPr>
          <w:t>www.epa.gov</w:t>
        </w:r>
      </w:hyperlink>
      <w:r w:rsidR="007B62B3">
        <w:t>):</w:t>
      </w:r>
    </w:p>
    <w:p w:rsidR="00B1341A" w:rsidRDefault="00B1341A" w:rsidP="008C5EDF">
      <w:pPr>
        <w:pStyle w:val="SpecHeading51"/>
      </w:pPr>
      <w:r>
        <w:t>M</w:t>
      </w:r>
      <w:r w:rsidR="007B0715">
        <w:t xml:space="preserve">ethod </w:t>
      </w:r>
      <w:r>
        <w:t>3052</w:t>
      </w:r>
      <w:r w:rsidR="007B0715">
        <w:t xml:space="preserve"> – </w:t>
      </w:r>
      <w:r>
        <w:t>M</w:t>
      </w:r>
      <w:r w:rsidR="007B0715">
        <w:t xml:space="preserve">icrowave </w:t>
      </w:r>
      <w:r>
        <w:t>A</w:t>
      </w:r>
      <w:r w:rsidR="007B0715">
        <w:t>ssisted</w:t>
      </w:r>
      <w:r>
        <w:t xml:space="preserve"> A</w:t>
      </w:r>
      <w:r w:rsidR="007B0715">
        <w:t xml:space="preserve">cid </w:t>
      </w:r>
      <w:r>
        <w:t>D</w:t>
      </w:r>
      <w:r w:rsidR="007B0715">
        <w:t xml:space="preserve">igestion of Siliceous and </w:t>
      </w:r>
      <w:r>
        <w:t>O</w:t>
      </w:r>
      <w:r w:rsidR="007B0715">
        <w:t xml:space="preserve">rganically Based </w:t>
      </w:r>
      <w:r>
        <w:t>M</w:t>
      </w:r>
      <w:r w:rsidR="007B0715">
        <w:t>atrices</w:t>
      </w:r>
      <w:r w:rsidR="008C5EDF">
        <w:t>.</w:t>
      </w:r>
    </w:p>
    <w:p w:rsidR="008C5EDF" w:rsidRPr="00D3200A" w:rsidRDefault="008C5EDF" w:rsidP="008C5EDF">
      <w:pPr>
        <w:pStyle w:val="SpecHeading51"/>
      </w:pPr>
      <w:r>
        <w:t>Method 3060A – Alkaline Digestion for Hexavalent Chromium.</w:t>
      </w:r>
    </w:p>
    <w:p w:rsidR="008C5EDF" w:rsidRDefault="008C5EDF" w:rsidP="008C5EDF">
      <w:pPr>
        <w:pStyle w:val="SpecHeading51"/>
      </w:pPr>
      <w:r w:rsidRPr="004C1DD6">
        <w:t>Method 3540C</w:t>
      </w:r>
      <w:r>
        <w:t xml:space="preserve"> – </w:t>
      </w:r>
      <w:r w:rsidRPr="004C1DD6">
        <w:t>Soxhlet Extraction</w:t>
      </w:r>
      <w:r>
        <w:t>.</w:t>
      </w:r>
    </w:p>
    <w:p w:rsidR="00B1341A" w:rsidRDefault="00B1341A" w:rsidP="008C5EDF">
      <w:pPr>
        <w:pStyle w:val="SpecHeading51"/>
      </w:pPr>
      <w:r>
        <w:t>M</w:t>
      </w:r>
      <w:r w:rsidR="007B0715">
        <w:t>ethod</w:t>
      </w:r>
      <w:r>
        <w:t xml:space="preserve"> 6010B</w:t>
      </w:r>
      <w:r w:rsidR="007B0715">
        <w:t xml:space="preserve"> – </w:t>
      </w:r>
      <w:r>
        <w:t>I</w:t>
      </w:r>
      <w:r w:rsidR="007B0715">
        <w:t xml:space="preserve">nductively Coupled </w:t>
      </w:r>
      <w:r>
        <w:t>P</w:t>
      </w:r>
      <w:r w:rsidR="007B0715">
        <w:t>lasma</w:t>
      </w:r>
      <w:r w:rsidR="007A1395">
        <w:t>-</w:t>
      </w:r>
      <w:r>
        <w:t>A</w:t>
      </w:r>
      <w:r w:rsidR="007B0715">
        <w:t xml:space="preserve">tomic </w:t>
      </w:r>
      <w:r>
        <w:t>E</w:t>
      </w:r>
      <w:r w:rsidR="007B0715">
        <w:t>mission Spectrometry.</w:t>
      </w:r>
    </w:p>
    <w:p w:rsidR="00C34C28" w:rsidRDefault="004C1DD6" w:rsidP="008C5EDF">
      <w:pPr>
        <w:pStyle w:val="SpecHeading51"/>
      </w:pPr>
      <w:r>
        <w:t>Method 7196A – Chromium, Hexavalent (Colorimetric).</w:t>
      </w:r>
    </w:p>
    <w:p w:rsidR="007C0C85" w:rsidRDefault="007C0C85" w:rsidP="007C0C85">
      <w:pPr>
        <w:pStyle w:val="SpecHeading51"/>
      </w:pPr>
      <w:r>
        <w:t>Method 8270C – Semivolatile Organic Compounds by Gas Chromatography/Mass Spectrometry (GC/MS).</w:t>
      </w:r>
    </w:p>
    <w:p w:rsidR="007B62B3" w:rsidRDefault="007B62B3" w:rsidP="007B62B3">
      <w:pPr>
        <w:pStyle w:val="SpecHeading4A"/>
      </w:pPr>
      <w:r>
        <w:t>US Food and Drug Administration (US FDA) (www.fda.gov):</w:t>
      </w:r>
    </w:p>
    <w:p w:rsidR="007B62B3" w:rsidRDefault="007B62B3" w:rsidP="007B62B3">
      <w:pPr>
        <w:pStyle w:val="SpecHeading51"/>
      </w:pPr>
      <w:r>
        <w:t>US FDA CPG 7117.11 – Compliance Policy Guide Sec. 500.450 Volatile N-Nitrosamines in Rubber Baby Bottle Nipples.</w:t>
      </w:r>
    </w:p>
    <w:p w:rsidR="00264238" w:rsidRDefault="00264238" w:rsidP="00264238">
      <w:pPr>
        <w:pStyle w:val="SpecHeading311"/>
      </w:pPr>
      <w:r>
        <w:t>PREINSTALLATION MEETINGS</w:t>
      </w:r>
    </w:p>
    <w:p w:rsidR="00264238" w:rsidRDefault="00264238" w:rsidP="00264238">
      <w:pPr>
        <w:pStyle w:val="SpecSpecifierNotes0"/>
      </w:pPr>
      <w:r>
        <w:t>Specifier Notes:  Edit the Preinstallation Meetings article as required for the Project.  Delete this article if not required.</w:t>
      </w:r>
    </w:p>
    <w:p w:rsidR="00264238" w:rsidRDefault="00264238" w:rsidP="00264238">
      <w:pPr>
        <w:pStyle w:val="SpecHeading4A"/>
      </w:pPr>
      <w:r>
        <w:t xml:space="preserve">Convene preinstallation meeting [1 week] [2 weeks] before start of installation of </w:t>
      </w:r>
      <w:r w:rsidR="00F33193">
        <w:t>HVAC</w:t>
      </w:r>
      <w:r w:rsidR="00C5576F">
        <w:t xml:space="preserve"> </w:t>
      </w:r>
      <w:r w:rsidR="008421D1">
        <w:t>duct</w:t>
      </w:r>
      <w:r w:rsidR="00C5576F">
        <w:t xml:space="preserve"> insulation.</w:t>
      </w:r>
    </w:p>
    <w:p w:rsidR="00264238" w:rsidRDefault="00264238" w:rsidP="00264238">
      <w:pPr>
        <w:pStyle w:val="SpecHeading4A"/>
      </w:pPr>
      <w:r>
        <w:t>Require attendance of parties directly affecting Work of this Section, including Contractor, Architect, installer, and manufacturer’s representative.</w:t>
      </w:r>
    </w:p>
    <w:p w:rsidR="00264238" w:rsidRDefault="00264238" w:rsidP="00264238">
      <w:pPr>
        <w:pStyle w:val="SpecHeading4A"/>
      </w:pPr>
      <w:r>
        <w:lastRenderedPageBreak/>
        <w:t>Review the Following:</w:t>
      </w:r>
    </w:p>
    <w:p w:rsidR="00264238" w:rsidRDefault="00264238" w:rsidP="00264238">
      <w:pPr>
        <w:pStyle w:val="SpecHeading51"/>
      </w:pPr>
      <w:r>
        <w:t>Materials.</w:t>
      </w:r>
    </w:p>
    <w:p w:rsidR="00F76852" w:rsidRPr="00F76852" w:rsidRDefault="00F76852" w:rsidP="00F76852">
      <w:pPr>
        <w:pStyle w:val="SpecHeading51"/>
      </w:pPr>
      <w:r>
        <w:t xml:space="preserve">Examination of </w:t>
      </w:r>
      <w:r w:rsidR="00F33193">
        <w:t>HVAC</w:t>
      </w:r>
      <w:r>
        <w:t xml:space="preserve"> </w:t>
      </w:r>
      <w:r w:rsidR="008421D1">
        <w:t>ducts</w:t>
      </w:r>
      <w:r>
        <w:t>.</w:t>
      </w:r>
    </w:p>
    <w:p w:rsidR="00264238" w:rsidRDefault="00264238" w:rsidP="00264238">
      <w:pPr>
        <w:pStyle w:val="SpecHeading51"/>
      </w:pPr>
      <w:r>
        <w:t>Surface preparation.</w:t>
      </w:r>
    </w:p>
    <w:p w:rsidR="00264238" w:rsidRDefault="00264238" w:rsidP="00264238">
      <w:pPr>
        <w:pStyle w:val="SpecHeading51"/>
      </w:pPr>
      <w:r>
        <w:t>Installation.</w:t>
      </w:r>
    </w:p>
    <w:p w:rsidR="00CB7E35" w:rsidRPr="00CB7E35" w:rsidRDefault="00CB7E35" w:rsidP="00CB7E35">
      <w:pPr>
        <w:pStyle w:val="SpecHeading51"/>
      </w:pPr>
      <w:r>
        <w:t>A</w:t>
      </w:r>
      <w:r w:rsidR="00AE0429">
        <w:t>d</w:t>
      </w:r>
      <w:r>
        <w:t>justing.</w:t>
      </w:r>
    </w:p>
    <w:p w:rsidR="00264238" w:rsidRDefault="00264238" w:rsidP="00264238">
      <w:pPr>
        <w:pStyle w:val="SpecHeading51"/>
      </w:pPr>
      <w:r>
        <w:t>Cleaning.</w:t>
      </w:r>
    </w:p>
    <w:p w:rsidR="00264238" w:rsidRDefault="00264238" w:rsidP="00264238">
      <w:pPr>
        <w:pStyle w:val="SpecHeading51"/>
      </w:pPr>
      <w:r>
        <w:t>Protection.</w:t>
      </w:r>
    </w:p>
    <w:p w:rsidR="00C20909" w:rsidRPr="00C20909" w:rsidRDefault="00F33193" w:rsidP="00C20909">
      <w:pPr>
        <w:pStyle w:val="SpecHeading51"/>
      </w:pPr>
      <w:r>
        <w:t>HVAC</w:t>
      </w:r>
      <w:r w:rsidR="00C20909">
        <w:t xml:space="preserve"> </w:t>
      </w:r>
      <w:r w:rsidR="008421D1">
        <w:t>duct</w:t>
      </w:r>
      <w:r w:rsidR="00C20909">
        <w:t xml:space="preserve"> insulation schedule.</w:t>
      </w:r>
    </w:p>
    <w:p w:rsidR="00264238" w:rsidRPr="00011263" w:rsidRDefault="00264238" w:rsidP="00264238">
      <w:pPr>
        <w:pStyle w:val="SpecHeading51"/>
      </w:pPr>
      <w:r>
        <w:t>Coordination with other Work.</w:t>
      </w:r>
    </w:p>
    <w:p w:rsidR="00AE3D20" w:rsidRDefault="00AE3D20" w:rsidP="00AE3D20">
      <w:pPr>
        <w:pStyle w:val="SpecHeading311"/>
      </w:pPr>
      <w:r>
        <w:t>SUBMITTALS</w:t>
      </w:r>
    </w:p>
    <w:p w:rsidR="00AE3D20" w:rsidRDefault="00966BBA" w:rsidP="00966BBA">
      <w:pPr>
        <w:pStyle w:val="SpecSpecifierNotes0"/>
      </w:pPr>
      <w:r>
        <w:t xml:space="preserve">Specifier Notes:  Edit </w:t>
      </w:r>
      <w:r w:rsidR="00A52BC7">
        <w:t>the S</w:t>
      </w:r>
      <w:r>
        <w:t>ubmittal</w:t>
      </w:r>
      <w:r w:rsidR="00A52BC7">
        <w:t xml:space="preserve">s article </w:t>
      </w:r>
      <w:r>
        <w:t xml:space="preserve">as </w:t>
      </w:r>
      <w:r w:rsidR="00783BF3">
        <w:t xml:space="preserve">required for </w:t>
      </w:r>
      <w:r w:rsidR="003E2BF8">
        <w:t xml:space="preserve">the </w:t>
      </w:r>
      <w:r w:rsidR="00783BF3">
        <w:t>Project</w:t>
      </w:r>
      <w:r>
        <w:t>.  Delete submittals not required.</w:t>
      </w:r>
    </w:p>
    <w:p w:rsidR="00AE3D20" w:rsidRDefault="007D12B5" w:rsidP="00AE3D20">
      <w:pPr>
        <w:pStyle w:val="SpecHeading4A"/>
      </w:pPr>
      <w:r>
        <w:t xml:space="preserve">Submittals:  </w:t>
      </w:r>
      <w:r w:rsidR="00AE3D20">
        <w:t xml:space="preserve">Comply with </w:t>
      </w:r>
      <w:r w:rsidR="00F8129C">
        <w:t xml:space="preserve">Division </w:t>
      </w:r>
      <w:r w:rsidR="00583AD1">
        <w:t>0</w:t>
      </w:r>
      <w:r w:rsidR="00F8129C">
        <w:t>1</w:t>
      </w:r>
      <w:r w:rsidR="00C35000">
        <w:t>.</w:t>
      </w:r>
    </w:p>
    <w:p w:rsidR="00AE3D20" w:rsidRDefault="00AE3D20" w:rsidP="00AE3D20">
      <w:pPr>
        <w:pStyle w:val="SpecHeading4A"/>
      </w:pPr>
      <w:r>
        <w:t>Product Data:  Submit manufacturer’s product data, including</w:t>
      </w:r>
      <w:r w:rsidR="00D16D18">
        <w:t xml:space="preserve"> installation instructions.</w:t>
      </w:r>
    </w:p>
    <w:p w:rsidR="00777DF4" w:rsidRDefault="00964316" w:rsidP="00964316">
      <w:pPr>
        <w:pStyle w:val="SpecHeading4A"/>
      </w:pPr>
      <w:r>
        <w:t xml:space="preserve">Samples:  Submit manufacturer’s </w:t>
      </w:r>
      <w:r w:rsidR="009727FF">
        <w:t xml:space="preserve">standard </w:t>
      </w:r>
      <w:r>
        <w:t>sample</w:t>
      </w:r>
      <w:r w:rsidR="008F418A">
        <w:t xml:space="preserve"> of</w:t>
      </w:r>
      <w:r w:rsidR="007435CA">
        <w:t xml:space="preserve"> </w:t>
      </w:r>
      <w:r w:rsidR="00DF33C5">
        <w:t xml:space="preserve">each type of </w:t>
      </w:r>
      <w:r w:rsidR="00F33193">
        <w:t>HVAC</w:t>
      </w:r>
      <w:r w:rsidR="00DF33C5">
        <w:t xml:space="preserve"> </w:t>
      </w:r>
      <w:r w:rsidR="008421D1">
        <w:t>duct</w:t>
      </w:r>
      <w:r w:rsidR="00DF33C5">
        <w:t xml:space="preserve"> insulation specified</w:t>
      </w:r>
      <w:r w:rsidR="007435CA">
        <w:t>.</w:t>
      </w:r>
    </w:p>
    <w:p w:rsidR="006C4E30" w:rsidRDefault="006C4E30" w:rsidP="006C4E30">
      <w:pPr>
        <w:pStyle w:val="SpecHeading4A"/>
      </w:pPr>
      <w:r>
        <w:t>Manufacturer’s Certification:  Submit manufacturer’s certification that materials comply with specified requirements and are suitable for intended application.</w:t>
      </w:r>
    </w:p>
    <w:p w:rsidR="00695736" w:rsidRDefault="00695736" w:rsidP="00695736">
      <w:pPr>
        <w:pStyle w:val="SpecHeading4A"/>
      </w:pPr>
      <w:r>
        <w:t>Test Reports:  Submit manufacturer’s test reports from testing performed by qualified, independent testing laboratories.</w:t>
      </w:r>
    </w:p>
    <w:p w:rsidR="00DD738A" w:rsidRDefault="00DD738A" w:rsidP="00DD738A">
      <w:pPr>
        <w:pStyle w:val="SpecHeading4A"/>
      </w:pPr>
      <w:r>
        <w:t xml:space="preserve">Manufacturer’s Project References:  Submit manufacturer’s list of </w:t>
      </w:r>
      <w:r w:rsidR="00C35000">
        <w:t xml:space="preserve">10 </w:t>
      </w:r>
      <w:r>
        <w:t>successfully completed</w:t>
      </w:r>
      <w:r w:rsidR="007435CA">
        <w:t xml:space="preserve"> </w:t>
      </w:r>
      <w:r w:rsidR="00F33193">
        <w:t>HVAC</w:t>
      </w:r>
      <w:r w:rsidR="00C35000">
        <w:t xml:space="preserve"> </w:t>
      </w:r>
      <w:r w:rsidR="008421D1">
        <w:t>duct</w:t>
      </w:r>
      <w:r w:rsidR="00C35000">
        <w:t xml:space="preserve"> insulation</w:t>
      </w:r>
      <w:r w:rsidR="007435CA">
        <w:t xml:space="preserve"> </w:t>
      </w:r>
      <w:r>
        <w:t>projects</w:t>
      </w:r>
      <w:r w:rsidR="00814F80">
        <w:t xml:space="preserve"> of similar size and scope to this Project</w:t>
      </w:r>
      <w:r>
        <w:t>, including project name and location, name of architect, and type and quantity of</w:t>
      </w:r>
      <w:r w:rsidR="007435CA">
        <w:t xml:space="preserve"> </w:t>
      </w:r>
      <w:r w:rsidR="00F33193">
        <w:t>HVAC</w:t>
      </w:r>
      <w:r w:rsidR="00C35000">
        <w:t xml:space="preserve"> </w:t>
      </w:r>
      <w:r w:rsidR="008421D1">
        <w:t>duct</w:t>
      </w:r>
      <w:r w:rsidR="00C35000">
        <w:t xml:space="preserve"> insulation</w:t>
      </w:r>
      <w:r w:rsidR="007435CA">
        <w:t xml:space="preserve"> </w:t>
      </w:r>
      <w:r w:rsidR="00C35000">
        <w:t>f</w:t>
      </w:r>
      <w:r w:rsidR="002568DF">
        <w:t>urnished</w:t>
      </w:r>
      <w:r>
        <w:t>.</w:t>
      </w:r>
    </w:p>
    <w:p w:rsidR="002568DF" w:rsidRPr="00DD738A" w:rsidRDefault="002568DF" w:rsidP="002568DF">
      <w:pPr>
        <w:pStyle w:val="SpecHeading4A"/>
      </w:pPr>
      <w:r>
        <w:t>Installer’s Project References:  Submit installer’s list of</w:t>
      </w:r>
      <w:r w:rsidR="006E43CB">
        <w:t xml:space="preserve"> </w:t>
      </w:r>
      <w:r w:rsidR="00975C4D">
        <w:t xml:space="preserve">10 </w:t>
      </w:r>
      <w:r>
        <w:t xml:space="preserve">successfully completed </w:t>
      </w:r>
      <w:r w:rsidR="00F33193">
        <w:t>HVAC</w:t>
      </w:r>
      <w:r w:rsidR="00975C4D">
        <w:t xml:space="preserve"> </w:t>
      </w:r>
      <w:r w:rsidR="008421D1">
        <w:t>duct</w:t>
      </w:r>
      <w:r w:rsidR="00975C4D">
        <w:t xml:space="preserve"> insulation</w:t>
      </w:r>
      <w:r>
        <w:t xml:space="preserve"> projects</w:t>
      </w:r>
      <w:r w:rsidR="006E43CB">
        <w:t xml:space="preserve"> of similar size and scope to this Project</w:t>
      </w:r>
      <w:r>
        <w:t xml:space="preserve">, including project name and location, name of architect, and type and quantity of </w:t>
      </w:r>
      <w:r w:rsidR="00F33193">
        <w:t>HVAC</w:t>
      </w:r>
      <w:r w:rsidR="00AF7CBA">
        <w:t xml:space="preserve"> </w:t>
      </w:r>
      <w:r w:rsidR="008421D1">
        <w:t>duct</w:t>
      </w:r>
      <w:r w:rsidR="00AF7CBA">
        <w:t xml:space="preserve"> insulation</w:t>
      </w:r>
      <w:r>
        <w:t xml:space="preserve"> installed.</w:t>
      </w:r>
    </w:p>
    <w:p w:rsidR="00D16D18" w:rsidRDefault="00D16D18" w:rsidP="00D16D18">
      <w:pPr>
        <w:pStyle w:val="SpecHeading4A"/>
      </w:pPr>
      <w:r>
        <w:t>Warranty</w:t>
      </w:r>
      <w:r w:rsidR="00FB6D9B">
        <w:t xml:space="preserve"> Documentation</w:t>
      </w:r>
      <w:r>
        <w:t>:  Submit manufacturer’s standard warranty.</w:t>
      </w:r>
    </w:p>
    <w:p w:rsidR="00964316" w:rsidRDefault="00964316" w:rsidP="00964316">
      <w:pPr>
        <w:pStyle w:val="SpecHeading311"/>
      </w:pPr>
      <w:r>
        <w:t>QUALITY ASSURANCE</w:t>
      </w:r>
    </w:p>
    <w:p w:rsidR="00DF06C2" w:rsidRDefault="00DF06C2" w:rsidP="003976AB">
      <w:pPr>
        <w:pStyle w:val="SpecHeading4A"/>
      </w:pPr>
      <w:r w:rsidRPr="00DF06C2">
        <w:t>Manufacturer’s Qualifications:</w:t>
      </w:r>
      <w:r w:rsidR="007B26D5">
        <w:t xml:space="preserve">  </w:t>
      </w:r>
      <w:r w:rsidRPr="00DF06C2">
        <w:t xml:space="preserve">Manufacturer </w:t>
      </w:r>
      <w:r>
        <w:t xml:space="preserve">regularly </w:t>
      </w:r>
      <w:r w:rsidRPr="00DF06C2">
        <w:t>engaged</w:t>
      </w:r>
      <w:r w:rsidR="00814F80">
        <w:t xml:space="preserve"> </w:t>
      </w:r>
      <w:r w:rsidRPr="00DF06C2">
        <w:t xml:space="preserve">in </w:t>
      </w:r>
      <w:r w:rsidR="005F4CD2">
        <w:t xml:space="preserve">the </w:t>
      </w:r>
      <w:r w:rsidRPr="00DF06C2">
        <w:t>manufactur</w:t>
      </w:r>
      <w:r w:rsidR="005F4CD2">
        <w:t>ing</w:t>
      </w:r>
      <w:r w:rsidRPr="00DF06C2">
        <w:t xml:space="preserve"> of </w:t>
      </w:r>
      <w:r w:rsidR="00F33193">
        <w:t>HVAC</w:t>
      </w:r>
      <w:r w:rsidR="00C35000">
        <w:t xml:space="preserve"> </w:t>
      </w:r>
      <w:r w:rsidR="008421D1">
        <w:t>duct</w:t>
      </w:r>
      <w:r w:rsidR="00C35000">
        <w:t xml:space="preserve"> insulation</w:t>
      </w:r>
      <w:r w:rsidRPr="00DF06C2">
        <w:t xml:space="preserve"> of similar type to that specified</w:t>
      </w:r>
      <w:r w:rsidR="00814F80">
        <w:t xml:space="preserve"> for a minimum of </w:t>
      </w:r>
      <w:r w:rsidR="00C35000">
        <w:t xml:space="preserve">10 </w:t>
      </w:r>
      <w:r w:rsidR="00814F80">
        <w:t>years</w:t>
      </w:r>
      <w:r w:rsidRPr="00DF06C2">
        <w:t>.</w:t>
      </w:r>
    </w:p>
    <w:p w:rsidR="00DF06C2" w:rsidRPr="00DF06C2" w:rsidRDefault="00DF06C2" w:rsidP="00DF06C2">
      <w:pPr>
        <w:pStyle w:val="SpecHeading4A"/>
      </w:pPr>
      <w:r w:rsidRPr="00DF06C2">
        <w:t>Installer's Qualifications:</w:t>
      </w:r>
    </w:p>
    <w:p w:rsidR="00DF06C2" w:rsidRPr="00390028" w:rsidRDefault="00DF06C2" w:rsidP="00DF06C2">
      <w:pPr>
        <w:pStyle w:val="SpecHeading51"/>
      </w:pPr>
      <w:r>
        <w:t xml:space="preserve">Installer </w:t>
      </w:r>
      <w:r w:rsidR="0073194B">
        <w:t xml:space="preserve">regularly </w:t>
      </w:r>
      <w:r w:rsidRPr="00390028">
        <w:t>engaged</w:t>
      </w:r>
      <w:r w:rsidR="00814F80">
        <w:t xml:space="preserve"> </w:t>
      </w:r>
      <w:r w:rsidRPr="00390028">
        <w:t xml:space="preserve">in </w:t>
      </w:r>
      <w:r>
        <w:t xml:space="preserve">installation </w:t>
      </w:r>
      <w:r w:rsidRPr="00390028">
        <w:t xml:space="preserve">of </w:t>
      </w:r>
      <w:r w:rsidR="00F33193">
        <w:t>HVAC</w:t>
      </w:r>
      <w:r w:rsidR="00AF7CBA">
        <w:t xml:space="preserve"> </w:t>
      </w:r>
      <w:r w:rsidR="008421D1">
        <w:t>duct</w:t>
      </w:r>
      <w:r w:rsidR="00AF7CBA">
        <w:t xml:space="preserve"> insulation</w:t>
      </w:r>
      <w:r>
        <w:t xml:space="preserve"> </w:t>
      </w:r>
      <w:r w:rsidRPr="00390028">
        <w:t>of similar type to that specified</w:t>
      </w:r>
      <w:r w:rsidR="00814F80">
        <w:t xml:space="preserve"> for a minimum of </w:t>
      </w:r>
      <w:r w:rsidR="00AF7CBA">
        <w:t xml:space="preserve">5 </w:t>
      </w:r>
      <w:r w:rsidR="00814F80">
        <w:t>years</w:t>
      </w:r>
      <w:r>
        <w:t>.</w:t>
      </w:r>
    </w:p>
    <w:p w:rsidR="00DF06C2" w:rsidRDefault="00814F80" w:rsidP="00DF06C2">
      <w:pPr>
        <w:pStyle w:val="SpecHeading51"/>
      </w:pPr>
      <w:r>
        <w:t xml:space="preserve">Use </w:t>
      </w:r>
      <w:r w:rsidR="00DF06C2" w:rsidRPr="00390028">
        <w:t xml:space="preserve">persons trained for installation of </w:t>
      </w:r>
      <w:r w:rsidR="00F33193">
        <w:t>HVAC</w:t>
      </w:r>
      <w:r w:rsidR="00AF7CBA">
        <w:t xml:space="preserve"> </w:t>
      </w:r>
      <w:r w:rsidR="008421D1">
        <w:t>duct</w:t>
      </w:r>
      <w:r w:rsidR="00AF7CBA">
        <w:t xml:space="preserve"> insulation.</w:t>
      </w:r>
    </w:p>
    <w:p w:rsidR="008D26FD" w:rsidRDefault="008D26FD" w:rsidP="008D26FD">
      <w:pPr>
        <w:pStyle w:val="SpecHeading4A"/>
      </w:pPr>
      <w:r>
        <w:t>Inspection &amp; Verification:</w:t>
      </w:r>
    </w:p>
    <w:p w:rsidR="008D26FD" w:rsidRPr="008D26FD" w:rsidRDefault="008D26FD" w:rsidP="008D26FD">
      <w:pPr>
        <w:pStyle w:val="SpecHeading51"/>
      </w:pPr>
      <w:r w:rsidRPr="004B7D1C">
        <w:rPr>
          <w:shd w:val="clear" w:color="auto" w:fill="FFFFFF"/>
        </w:rPr>
        <w:lastRenderedPageBreak/>
        <w:t>The use of certified mechanical insulation inspectors who maintain current certification by the National Insulation Association, or other certified mechanical insulation certification association, is recommended throughout the project to inspect and verify the materials are and the total insulation system has been installed in accordance with the specifications.</w:t>
      </w:r>
    </w:p>
    <w:p w:rsidR="00964316" w:rsidRDefault="00914FE2" w:rsidP="00964316">
      <w:pPr>
        <w:pStyle w:val="SpecHeading311"/>
      </w:pPr>
      <w:r>
        <w:t>DELIVERY, STORAGE, AND HANDLING</w:t>
      </w:r>
    </w:p>
    <w:p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rsidR="003976AB" w:rsidRDefault="00F927D7" w:rsidP="00F927D7">
      <w:pPr>
        <w:pStyle w:val="SpecHeading4A"/>
      </w:pPr>
      <w:r>
        <w:t>Storage</w:t>
      </w:r>
      <w:r w:rsidR="00FB6D9B">
        <w:t xml:space="preserve"> and Handling Requirements</w:t>
      </w:r>
      <w:r>
        <w:t>:</w:t>
      </w:r>
    </w:p>
    <w:p w:rsidR="00F927D7" w:rsidRDefault="00F927D7" w:rsidP="00F93AEF">
      <w:pPr>
        <w:pStyle w:val="SpecHeading51"/>
      </w:pPr>
      <w:r>
        <w:t xml:space="preserve">Store </w:t>
      </w:r>
      <w:r w:rsidR="00FB6D9B">
        <w:t xml:space="preserve">and handle </w:t>
      </w:r>
      <w:r>
        <w:t>materials in accordance with manufacturer’s instructions.</w:t>
      </w:r>
    </w:p>
    <w:p w:rsidR="00F93AEF" w:rsidRDefault="006D5600" w:rsidP="00F93AEF">
      <w:pPr>
        <w:pStyle w:val="SpecHeading51"/>
      </w:pPr>
      <w:r>
        <w:t>Keep materials in manufacturer’s original, unopened containers and packaging until installation.</w:t>
      </w:r>
    </w:p>
    <w:p w:rsidR="003976AB" w:rsidRDefault="003976AB" w:rsidP="00F93AEF">
      <w:pPr>
        <w:pStyle w:val="SpecHeading51"/>
      </w:pPr>
      <w:r>
        <w:t>Store materials in clean, dry area indoors.</w:t>
      </w:r>
    </w:p>
    <w:p w:rsidR="007D13A6" w:rsidRPr="007D13A6" w:rsidRDefault="00BF1560" w:rsidP="007D13A6">
      <w:pPr>
        <w:pStyle w:val="SpecHeading51"/>
      </w:pPr>
      <w:r w:rsidRPr="007D13A6">
        <w:t>Do not store materials directly on floor</w:t>
      </w:r>
      <w:r w:rsidR="00921AE8">
        <w:t xml:space="preserve"> or </w:t>
      </w:r>
      <w:r w:rsidR="007D13A6" w:rsidRPr="007D13A6">
        <w:t>ground.</w:t>
      </w:r>
    </w:p>
    <w:p w:rsidR="006D5600" w:rsidRDefault="006D5600" w:rsidP="00F93AEF">
      <w:pPr>
        <w:pStyle w:val="SpecHeading51"/>
      </w:pPr>
      <w:r>
        <w:t>Store materials out of direct sunlight.</w:t>
      </w:r>
    </w:p>
    <w:p w:rsidR="006D5600" w:rsidRDefault="006D5600" w:rsidP="00F93AEF">
      <w:pPr>
        <w:pStyle w:val="SpecHeading51"/>
      </w:pPr>
      <w:r>
        <w:t>Keep materials from freezing.</w:t>
      </w:r>
    </w:p>
    <w:p w:rsidR="00F927D7" w:rsidRDefault="00F927D7" w:rsidP="00B11FBE">
      <w:pPr>
        <w:pStyle w:val="SpecHeading51"/>
      </w:pPr>
      <w:r>
        <w:t xml:space="preserve">Protect materials during </w:t>
      </w:r>
      <w:r w:rsidR="00B11FBE">
        <w:t xml:space="preserve">storage, </w:t>
      </w:r>
      <w:r>
        <w:t>handling</w:t>
      </w:r>
      <w:r w:rsidR="00B11FBE">
        <w:t>,</w:t>
      </w:r>
      <w:r>
        <w:t xml:space="preserve"> </w:t>
      </w:r>
      <w:r w:rsidR="00D16D18">
        <w:t xml:space="preserve">and installation </w:t>
      </w:r>
      <w:r>
        <w:t>to prevent damage.</w:t>
      </w:r>
    </w:p>
    <w:p w:rsidR="00F927D7" w:rsidRDefault="00B11FBE" w:rsidP="00F927D7">
      <w:pPr>
        <w:pStyle w:val="SpecHeading311"/>
      </w:pPr>
      <w:r>
        <w:t>AMBIENT CONDITIONS</w:t>
      </w:r>
    </w:p>
    <w:p w:rsidR="00A05FD1" w:rsidRDefault="00A05FD1" w:rsidP="00A05FD1">
      <w:pPr>
        <w:pStyle w:val="SpecHeading4A"/>
      </w:pPr>
      <w:r>
        <w:t>Do not install</w:t>
      </w:r>
      <w:r w:rsidR="00975C4D">
        <w:t xml:space="preserve"> </w:t>
      </w:r>
      <w:r w:rsidR="00F33193">
        <w:t>HVAC</w:t>
      </w:r>
      <w:r w:rsidR="00975C4D">
        <w:t xml:space="preserve"> </w:t>
      </w:r>
      <w:r w:rsidR="008421D1">
        <w:t>duct</w:t>
      </w:r>
      <w:r w:rsidR="00975C4D">
        <w:t xml:space="preserve"> insulation</w:t>
      </w:r>
      <w:r w:rsidR="007435CA">
        <w:t xml:space="preserve"> </w:t>
      </w:r>
      <w:r>
        <w:t>under ambient conditions outside manufacturer’s limits.</w:t>
      </w:r>
    </w:p>
    <w:p w:rsidR="008D2910" w:rsidRDefault="008D2910" w:rsidP="008D2910">
      <w:pPr>
        <w:pStyle w:val="SpecHeading2Part1"/>
      </w:pPr>
      <w:r>
        <w:t>PRODUCTS</w:t>
      </w:r>
    </w:p>
    <w:p w:rsidR="008D2910" w:rsidRDefault="008D2910" w:rsidP="008D2910">
      <w:pPr>
        <w:pStyle w:val="SpecHeading311"/>
      </w:pPr>
      <w:r>
        <w:t>MANUFACTURER</w:t>
      </w:r>
      <w:r w:rsidR="00695736">
        <w:t>S</w:t>
      </w:r>
    </w:p>
    <w:p w:rsidR="008D2910" w:rsidRDefault="00777DF4" w:rsidP="003008EA">
      <w:pPr>
        <w:pStyle w:val="SpecHeading4A"/>
      </w:pPr>
      <w:r>
        <w:t>Manufacturer:</w:t>
      </w:r>
      <w:r w:rsidR="003008EA">
        <w:t xml:space="preserve">  Aeroflex USA, Inc., 282 Industrial Park Road, Sweetwater, Tennessee 37874.  Toll Free 866-237-6235.  Phone 423-337-2493.  Fax 423-337-7675.  </w:t>
      </w:r>
      <w:hyperlink r:id="rId13" w:history="1">
        <w:r w:rsidR="003008EA" w:rsidRPr="003008EA">
          <w:rPr>
            <w:rStyle w:val="Hyperlink"/>
            <w:szCs w:val="24"/>
          </w:rPr>
          <w:t>www.aeroflexusa.com</w:t>
        </w:r>
      </w:hyperlink>
      <w:r w:rsidR="003008EA">
        <w:t>.  info@aeroflexusa.com.</w:t>
      </w:r>
    </w:p>
    <w:p w:rsidR="00695736" w:rsidRDefault="00695736" w:rsidP="00695736">
      <w:pPr>
        <w:pStyle w:val="SpecSpecifierNotes0"/>
      </w:pPr>
      <w:r>
        <w:t>Specifier Notes:  Specify if substitutions will be permitted.</w:t>
      </w:r>
    </w:p>
    <w:p w:rsidR="00A84FD7" w:rsidRDefault="00A84FD7" w:rsidP="00A84FD7">
      <w:pPr>
        <w:pStyle w:val="SpecHeading4A"/>
      </w:pPr>
      <w:r>
        <w:t xml:space="preserve">Substitutions: </w:t>
      </w:r>
      <w:r w:rsidR="00695736">
        <w:t>[</w:t>
      </w:r>
      <w:r>
        <w:t>Not permitted</w:t>
      </w:r>
      <w:r w:rsidR="00695736">
        <w:t>] [</w:t>
      </w:r>
      <w:r w:rsidR="00583AD1">
        <w:t xml:space="preserve">Comply with </w:t>
      </w:r>
      <w:r w:rsidR="001B5128">
        <w:t xml:space="preserve">Division </w:t>
      </w:r>
      <w:r w:rsidR="00583AD1">
        <w:t>0</w:t>
      </w:r>
      <w:r w:rsidR="001B5128">
        <w:t>1]</w:t>
      </w:r>
      <w:r>
        <w:t>.</w:t>
      </w:r>
    </w:p>
    <w:p w:rsidR="00F95F1A" w:rsidRPr="00F95F1A" w:rsidRDefault="00F95F1A" w:rsidP="00F95F1A">
      <w:pPr>
        <w:pStyle w:val="SpecHeading4A"/>
      </w:pPr>
      <w:r>
        <w:t>Single Source:  Provide materials from single manufacturer.</w:t>
      </w:r>
    </w:p>
    <w:p w:rsidR="00B11FBE" w:rsidRDefault="00F33193" w:rsidP="00B11FBE">
      <w:pPr>
        <w:pStyle w:val="SpecHeading311"/>
      </w:pPr>
      <w:r>
        <w:t>HVAC</w:t>
      </w:r>
      <w:r w:rsidR="00975C4D">
        <w:t xml:space="preserve"> </w:t>
      </w:r>
      <w:r w:rsidR="008421D1">
        <w:t>DUCT</w:t>
      </w:r>
      <w:r w:rsidR="00975C4D">
        <w:t xml:space="preserve"> INSULATION</w:t>
      </w:r>
    </w:p>
    <w:p w:rsidR="000E7816" w:rsidRDefault="00A3050F" w:rsidP="001B107F">
      <w:pPr>
        <w:pStyle w:val="SpecSpecifierNotes0"/>
      </w:pPr>
      <w:r>
        <w:t xml:space="preserve">Specifier Notes:  Specify </w:t>
      </w:r>
      <w:r w:rsidR="00F33193">
        <w:t>HVAC</w:t>
      </w:r>
      <w:r>
        <w:t xml:space="preserve"> </w:t>
      </w:r>
      <w:r w:rsidR="008421D1">
        <w:t>duct</w:t>
      </w:r>
      <w:r>
        <w:t xml:space="preserve"> insulation required for the Project.  Delete </w:t>
      </w:r>
      <w:r w:rsidR="00F33193">
        <w:t>HVAC</w:t>
      </w:r>
      <w:r>
        <w:t xml:space="preserve"> </w:t>
      </w:r>
      <w:r w:rsidR="008421D1">
        <w:t>duct</w:t>
      </w:r>
      <w:r>
        <w:t xml:space="preserve"> insulation not required.</w:t>
      </w:r>
    </w:p>
    <w:p w:rsidR="00FE10DD" w:rsidRDefault="00FE10DD" w:rsidP="00FE10DD">
      <w:pPr>
        <w:pStyle w:val="SpecHeading4A"/>
      </w:pPr>
      <w:r>
        <w:t>Elastomeric Sheet and Roll Insulation: “Aerocel</w:t>
      </w:r>
      <w:r w:rsidR="008B3E0D">
        <w:t xml:space="preserve"> </w:t>
      </w:r>
      <w:r w:rsidR="00BA4559">
        <w:t xml:space="preserve">AC </w:t>
      </w:r>
      <w:r w:rsidR="008B3E0D">
        <w:t>Sheet &amp; Roll</w:t>
      </w:r>
      <w:r>
        <w:t>”.</w:t>
      </w:r>
    </w:p>
    <w:p w:rsidR="00FE10DD" w:rsidRDefault="00FE10DD" w:rsidP="00FE10DD">
      <w:pPr>
        <w:pStyle w:val="SpecHeading51"/>
      </w:pPr>
      <w:r>
        <w:t xml:space="preserve">Description:  </w:t>
      </w:r>
      <w:r w:rsidR="008B3E0D">
        <w:t>Fiber-free, microbial-resistant, acoustic, f</w:t>
      </w:r>
      <w:r>
        <w:t xml:space="preserve">lexible, closed-cell, lightweight, EPDM-rubber-based, elastomeric </w:t>
      </w:r>
      <w:r w:rsidR="008B3E0D">
        <w:t xml:space="preserve">duct liner and wrap </w:t>
      </w:r>
      <w:r>
        <w:t>insulation.</w:t>
      </w:r>
    </w:p>
    <w:p w:rsidR="00FE10DD" w:rsidRPr="00EE1EFC" w:rsidRDefault="00FE10DD" w:rsidP="00FE10DD">
      <w:pPr>
        <w:pStyle w:val="SpecSpecifierNotes0"/>
      </w:pPr>
      <w:r>
        <w:lastRenderedPageBreak/>
        <w:t xml:space="preserve">Specifier Notes:  Thicknesses through 2 inches pass ASTM E 84 </w:t>
      </w:r>
      <w:r w:rsidR="007F50A6">
        <w:t>2</w:t>
      </w:r>
      <w:r>
        <w:t xml:space="preserve">5/50.  Thicknesses </w:t>
      </w:r>
      <w:r w:rsidR="007F50A6">
        <w:t xml:space="preserve">greater than </w:t>
      </w:r>
      <w:r>
        <w:t xml:space="preserve">2 inches do not pass </w:t>
      </w:r>
      <w:r w:rsidR="007F50A6">
        <w:t>ASTM E 84 25/50.</w:t>
      </w:r>
    </w:p>
    <w:p w:rsidR="00FE10DD" w:rsidRDefault="00FE10DD" w:rsidP="00FE10DD">
      <w:pPr>
        <w:pStyle w:val="SpecHeading51"/>
      </w:pPr>
      <w:r>
        <w:t xml:space="preserve">Thicknesses: 1/8 inch, 1/4 inch, 3/8 inch, 1/2 inch, </w:t>
      </w:r>
      <w:r w:rsidR="007F50A6">
        <w:t xml:space="preserve">5/8 inch, </w:t>
      </w:r>
      <w:r>
        <w:t>3/4 inch, 1 inch, 1-1/4 inches, 1-1/2 inches, 2 inches, 2-1/2 inches, 3 inches</w:t>
      </w:r>
      <w:r w:rsidR="000859AB">
        <w:t xml:space="preserve"> sheet only</w:t>
      </w:r>
      <w:r>
        <w:t>.</w:t>
      </w:r>
    </w:p>
    <w:p w:rsidR="00CC676D" w:rsidRPr="00555D7C" w:rsidRDefault="00CC676D" w:rsidP="00CC676D">
      <w:pPr>
        <w:pStyle w:val="SpecHeading51"/>
      </w:pPr>
      <w:r>
        <w:t>Joint Closure:  Apply “Aerocel Protape” black over joints sealed with “Aerocel Aeroseal” or “Aerocel Aeroseal LVOC</w:t>
      </w:r>
      <w:r w:rsidR="00995778">
        <w:t xml:space="preserve"> Black</w:t>
      </w:r>
      <w:r>
        <w:t>”.</w:t>
      </w:r>
    </w:p>
    <w:p w:rsidR="00FE10DD" w:rsidRDefault="00FE10DD" w:rsidP="00FE10DD">
      <w:pPr>
        <w:pStyle w:val="SpecHeading51"/>
      </w:pPr>
      <w:r>
        <w:t>Approval/Conformance:</w:t>
      </w:r>
    </w:p>
    <w:p w:rsidR="00FE10DD" w:rsidRDefault="00FE10DD" w:rsidP="00FE10DD">
      <w:pPr>
        <w:pStyle w:val="SpecHeading6a"/>
      </w:pPr>
      <w:r>
        <w:t>ASTM C 534, Type II</w:t>
      </w:r>
      <w:r w:rsidR="0067535F">
        <w:t>, Grade 1</w:t>
      </w:r>
      <w:r>
        <w:t>.</w:t>
      </w:r>
    </w:p>
    <w:p w:rsidR="00FE10DD" w:rsidRDefault="00FE10DD" w:rsidP="00FE10DD">
      <w:pPr>
        <w:pStyle w:val="SpecHeading6a"/>
      </w:pPr>
      <w:r>
        <w:t>ASTM G 21, fungal resistance test.</w:t>
      </w:r>
    </w:p>
    <w:p w:rsidR="00FE10DD" w:rsidRDefault="00FE10DD" w:rsidP="00FE10DD">
      <w:pPr>
        <w:pStyle w:val="SpecHeading6a"/>
      </w:pPr>
      <w:r>
        <w:t>NFPA 90A.</w:t>
      </w:r>
    </w:p>
    <w:p w:rsidR="00FE10DD" w:rsidRDefault="00FE10DD" w:rsidP="00FE10DD">
      <w:pPr>
        <w:pStyle w:val="SpecHeading6a"/>
      </w:pPr>
      <w:r>
        <w:t>NFPA 90B.</w:t>
      </w:r>
    </w:p>
    <w:p w:rsidR="00FE10DD" w:rsidRDefault="00FE10DD" w:rsidP="00FE10DD">
      <w:pPr>
        <w:pStyle w:val="SpecHeading6a"/>
      </w:pPr>
      <w:r>
        <w:t>UL 181, Section 13 mold growth/humidity.</w:t>
      </w:r>
    </w:p>
    <w:p w:rsidR="00FE10DD" w:rsidRDefault="00FE10DD" w:rsidP="00FE10DD">
      <w:pPr>
        <w:pStyle w:val="SpecHeading6a"/>
      </w:pPr>
      <w:r>
        <w:t>UL 181, Section 18 air erosion.</w:t>
      </w:r>
    </w:p>
    <w:p w:rsidR="00FE10DD" w:rsidRDefault="00FE10DD" w:rsidP="00FE10DD">
      <w:pPr>
        <w:pStyle w:val="SpecHeading6a"/>
      </w:pPr>
      <w:r>
        <w:t>MIL-P-15280J.</w:t>
      </w:r>
    </w:p>
    <w:p w:rsidR="00FE10DD" w:rsidRDefault="00FE10DD" w:rsidP="00FE10DD">
      <w:pPr>
        <w:pStyle w:val="SpecHeading6a"/>
      </w:pPr>
      <w:r>
        <w:t>NY City MEA 171-04-M.</w:t>
      </w:r>
    </w:p>
    <w:p w:rsidR="00FE10DD" w:rsidRPr="006D3B4D" w:rsidRDefault="00FE10DD" w:rsidP="00FE10DD">
      <w:pPr>
        <w:pStyle w:val="SpecHeading6a"/>
      </w:pPr>
      <w:r>
        <w:t>Energy code requirements of IECC and ASHRAE for R-4 refrigeration piping at 1-inch wall thickness.</w:t>
      </w:r>
    </w:p>
    <w:p w:rsidR="00FE10DD" w:rsidRDefault="00FE10DD" w:rsidP="00FE10DD">
      <w:pPr>
        <w:pStyle w:val="SpecHeading51"/>
      </w:pPr>
      <w:r>
        <w:t>Thermal Conductivity, ASTM C 177 and C 518:</w:t>
      </w:r>
    </w:p>
    <w:p w:rsidR="00FE10DD" w:rsidRDefault="00FE10DD" w:rsidP="00FE10DD">
      <w:pPr>
        <w:pStyle w:val="SpecHeading6a"/>
      </w:pPr>
      <w:r>
        <w:t>Mean Temperature Minus 4 Degrees F (Minus 20 Degrees C):  0.22 BTU-in/hr-ft</w:t>
      </w:r>
      <w:r w:rsidRPr="00B60C85">
        <w:rPr>
          <w:vertAlign w:val="superscript"/>
        </w:rPr>
        <w:t>2</w:t>
      </w:r>
      <w:r>
        <w:t>-degree F.</w:t>
      </w:r>
    </w:p>
    <w:p w:rsidR="00FE10DD" w:rsidRDefault="00FE10DD" w:rsidP="00FE10DD">
      <w:pPr>
        <w:pStyle w:val="SpecHeading6a"/>
      </w:pPr>
      <w:r>
        <w:t>Mean Temperature 32 Degrees F (0 Degrees C):  0.23 BTU-in/hr-ft</w:t>
      </w:r>
      <w:r w:rsidRPr="00B60C85">
        <w:rPr>
          <w:vertAlign w:val="superscript"/>
        </w:rPr>
        <w:t>2</w:t>
      </w:r>
      <w:r>
        <w:t>-degree F.</w:t>
      </w:r>
    </w:p>
    <w:p w:rsidR="00FE10DD" w:rsidRDefault="00FE10DD" w:rsidP="00FE10DD">
      <w:pPr>
        <w:pStyle w:val="SpecHeading6a"/>
      </w:pPr>
      <w:r>
        <w:t>Mean Temperature 75 Degrees F (24 Degrees C):  0.245 BTU-in/hr-ft</w:t>
      </w:r>
      <w:r w:rsidRPr="00B60C85">
        <w:rPr>
          <w:vertAlign w:val="superscript"/>
        </w:rPr>
        <w:t>2</w:t>
      </w:r>
      <w:r>
        <w:t>-degree F.</w:t>
      </w:r>
    </w:p>
    <w:p w:rsidR="00FE10DD" w:rsidRDefault="00FE10DD" w:rsidP="00FE10DD">
      <w:pPr>
        <w:pStyle w:val="SpecHeading6a"/>
      </w:pPr>
      <w:r>
        <w:t>Mean Temperature 90 Degrees F (32 Degrees C):  0.25 BTU-in/hr-ft</w:t>
      </w:r>
      <w:r w:rsidRPr="00B60C85">
        <w:rPr>
          <w:vertAlign w:val="superscript"/>
        </w:rPr>
        <w:t>2</w:t>
      </w:r>
      <w:r>
        <w:t>-degree F.</w:t>
      </w:r>
    </w:p>
    <w:p w:rsidR="00FE10DD" w:rsidRDefault="00FE10DD" w:rsidP="00FE10DD">
      <w:pPr>
        <w:pStyle w:val="SpecHeading6a"/>
      </w:pPr>
      <w:r>
        <w:t>Mean Temperature 104 Degrees F (40 Degrees C):  0.265 BTU-in/hr-ft</w:t>
      </w:r>
      <w:r w:rsidRPr="00B60C85">
        <w:rPr>
          <w:vertAlign w:val="superscript"/>
        </w:rPr>
        <w:t>2</w:t>
      </w:r>
      <w:r>
        <w:t>-degree F.</w:t>
      </w:r>
    </w:p>
    <w:p w:rsidR="00FE10DD" w:rsidRDefault="00FE10DD" w:rsidP="00FE10DD">
      <w:pPr>
        <w:pStyle w:val="SpecHeading51"/>
      </w:pPr>
      <w:r>
        <w:t>Service Temperature, Continuous, ASTM C 411:</w:t>
      </w:r>
    </w:p>
    <w:p w:rsidR="00FE10DD" w:rsidRDefault="00FE10DD" w:rsidP="00FE10DD">
      <w:pPr>
        <w:pStyle w:val="SpecHeading6a"/>
      </w:pPr>
      <w:r>
        <w:t>Upper:  257 degrees F (125 degrees C).</w:t>
      </w:r>
    </w:p>
    <w:p w:rsidR="00FE10DD" w:rsidRDefault="00FE10DD" w:rsidP="00FE10DD">
      <w:pPr>
        <w:pStyle w:val="SpecHeading6a"/>
      </w:pPr>
      <w:r>
        <w:t>Lower:  Minus 297 degrees F (Minus 183 degrees C).</w:t>
      </w:r>
    </w:p>
    <w:p w:rsidR="00FE10DD" w:rsidRDefault="00FE10DD" w:rsidP="00FE10DD">
      <w:pPr>
        <w:pStyle w:val="SpecHeading51"/>
      </w:pPr>
      <w:r>
        <w:t>UV Resistance, ASTM G 7:  Minimal cracking.</w:t>
      </w:r>
    </w:p>
    <w:p w:rsidR="00FE10DD" w:rsidRPr="00657149" w:rsidRDefault="00FE10DD" w:rsidP="00FE10DD">
      <w:pPr>
        <w:pStyle w:val="SpecHeading51"/>
      </w:pPr>
      <w:r w:rsidRPr="00657149">
        <w:t>Ozone Resistance, ASTM D 1171:  No cracking.</w:t>
      </w:r>
    </w:p>
    <w:p w:rsidR="00FE10DD" w:rsidRPr="00657149" w:rsidRDefault="00FE10DD" w:rsidP="00FE10DD">
      <w:pPr>
        <w:pStyle w:val="SpecHeading51"/>
      </w:pPr>
      <w:r w:rsidRPr="00657149">
        <w:t>Water</w:t>
      </w:r>
      <w:r>
        <w:t xml:space="preserve"> </w:t>
      </w:r>
      <w:r w:rsidRPr="00657149">
        <w:t>Vapor Permeability, Maximum, ASTM E 96:  0.03 perm-inch.</w:t>
      </w:r>
    </w:p>
    <w:p w:rsidR="00FE10DD" w:rsidRPr="00657149" w:rsidRDefault="00FE10DD" w:rsidP="00FE10DD">
      <w:pPr>
        <w:pStyle w:val="SpecHeading51"/>
      </w:pPr>
      <w:r w:rsidRPr="00657149">
        <w:t>Water Absorption, Maximum, ASTM C 209:  0.2 percent by volume.</w:t>
      </w:r>
    </w:p>
    <w:p w:rsidR="00FE10DD" w:rsidRPr="00657149" w:rsidRDefault="00FE10DD" w:rsidP="00FE10DD">
      <w:pPr>
        <w:pStyle w:val="SpecHeading51"/>
      </w:pPr>
      <w:r w:rsidRPr="00657149">
        <w:t>Fire Safety Characteristics, Through 2-Inch Thickness:</w:t>
      </w:r>
    </w:p>
    <w:p w:rsidR="00FE10DD" w:rsidRDefault="00FE10DD" w:rsidP="00FE10DD">
      <w:pPr>
        <w:pStyle w:val="SpecHeading6a"/>
      </w:pPr>
      <w:r>
        <w:t>UL 94:  Class V-O.</w:t>
      </w:r>
    </w:p>
    <w:p w:rsidR="00FE10DD" w:rsidRDefault="00FE10DD" w:rsidP="00FE10DD">
      <w:pPr>
        <w:pStyle w:val="SpecHeading6a"/>
      </w:pPr>
      <w:r>
        <w:t>Flame Spread Index, ASTM E 84:  Less than 25.</w:t>
      </w:r>
    </w:p>
    <w:p w:rsidR="00FE10DD" w:rsidRDefault="00FE10DD" w:rsidP="00FE10DD">
      <w:pPr>
        <w:pStyle w:val="SpecHeading6a"/>
      </w:pPr>
      <w:r>
        <w:t>Smoke Developed Index, ASTM E 84:  Less than 50.</w:t>
      </w:r>
    </w:p>
    <w:p w:rsidR="00FE10DD" w:rsidRPr="00123234" w:rsidRDefault="00FE10DD" w:rsidP="00FE10DD">
      <w:pPr>
        <w:pStyle w:val="SpecHeading6a"/>
      </w:pPr>
      <w:r>
        <w:t>ASTM D 635:  Self-extinguishing.</w:t>
      </w:r>
    </w:p>
    <w:p w:rsidR="00FE10DD" w:rsidRDefault="00FE10DD" w:rsidP="00FE10DD">
      <w:pPr>
        <w:pStyle w:val="SpecHeading51"/>
      </w:pPr>
      <w:r>
        <w:t>Corrosion of Stainless Steel, ASTM C 692, DIN 1988:  Non-corrosive.</w:t>
      </w:r>
    </w:p>
    <w:p w:rsidR="00FE10DD" w:rsidRDefault="00FE10DD" w:rsidP="00FE10DD">
      <w:pPr>
        <w:pStyle w:val="SpecHeading51"/>
      </w:pPr>
      <w:r>
        <w:t>Nitrosamine Content, US FDA CPG 7117.11, BS EN 12868:  None detected.</w:t>
      </w:r>
    </w:p>
    <w:p w:rsidR="00FE10DD" w:rsidRPr="002D58F7" w:rsidRDefault="00FE10DD" w:rsidP="00FE10DD">
      <w:pPr>
        <w:pStyle w:val="SpecHeading51"/>
      </w:pPr>
      <w:r>
        <w:t>Flexibility, ASTM C 534:  Pass.</w:t>
      </w:r>
    </w:p>
    <w:p w:rsidR="0050766C" w:rsidRDefault="0050766C" w:rsidP="0050766C">
      <w:pPr>
        <w:pStyle w:val="SpecHeading4A"/>
      </w:pPr>
      <w:r>
        <w:t xml:space="preserve">Elastomeric Sheet </w:t>
      </w:r>
      <w:r w:rsidR="00D03A96">
        <w:t xml:space="preserve">and Roll </w:t>
      </w:r>
      <w:r>
        <w:t>Insulation</w:t>
      </w:r>
      <w:r w:rsidR="00D03A96">
        <w:t xml:space="preserve"> with Pressure-Sensitive Adhesive (PSA)</w:t>
      </w:r>
      <w:r>
        <w:t>: “Aerocel</w:t>
      </w:r>
      <w:r w:rsidR="00D03A96">
        <w:t xml:space="preserve"> </w:t>
      </w:r>
      <w:r w:rsidR="00BA4559">
        <w:t xml:space="preserve">AC </w:t>
      </w:r>
      <w:r w:rsidR="00D03A96">
        <w:t>Sheet &amp; Roll PSA</w:t>
      </w:r>
      <w:r>
        <w:t>”.</w:t>
      </w:r>
    </w:p>
    <w:p w:rsidR="0050766C" w:rsidRDefault="0050766C" w:rsidP="0050766C">
      <w:pPr>
        <w:pStyle w:val="SpecHeading51"/>
      </w:pPr>
      <w:r>
        <w:t xml:space="preserve">Description:  </w:t>
      </w:r>
      <w:r w:rsidR="00D64B9A">
        <w:t>Fiber-free, microbial-resistant, acoustic, f</w:t>
      </w:r>
      <w:r>
        <w:t>lexible, closed-cell, lightweight, EPDM</w:t>
      </w:r>
      <w:r w:rsidR="00D64B9A">
        <w:t xml:space="preserve">-rubber-based, </w:t>
      </w:r>
      <w:r>
        <w:t xml:space="preserve">elastomeric </w:t>
      </w:r>
      <w:r w:rsidR="00D64B9A">
        <w:t xml:space="preserve">duct liner </w:t>
      </w:r>
      <w:r w:rsidR="00D03A96">
        <w:t xml:space="preserve">and </w:t>
      </w:r>
      <w:r w:rsidR="00D64B9A">
        <w:t xml:space="preserve">wrap </w:t>
      </w:r>
      <w:r>
        <w:t>insulation</w:t>
      </w:r>
      <w:r w:rsidR="00D03A96">
        <w:t xml:space="preserve"> with PSA</w:t>
      </w:r>
      <w:r>
        <w:t>.</w:t>
      </w:r>
    </w:p>
    <w:p w:rsidR="007524FD" w:rsidRPr="007524FD" w:rsidRDefault="007524FD" w:rsidP="007524FD">
      <w:pPr>
        <w:pStyle w:val="SpecSpecifierNotes0"/>
      </w:pPr>
      <w:r>
        <w:lastRenderedPageBreak/>
        <w:t xml:space="preserve">Specifier Notes:  </w:t>
      </w:r>
      <w:r w:rsidR="006D7993">
        <w:t>Thicknesses through 2 inches pass ASTM E 84 25/50.  Thicknesses greater than 2 inches do not pass ASTM E 84 25/50.</w:t>
      </w:r>
    </w:p>
    <w:p w:rsidR="0050766C" w:rsidRDefault="0050766C" w:rsidP="0050766C">
      <w:pPr>
        <w:pStyle w:val="SpecHeading51"/>
      </w:pPr>
      <w:r>
        <w:t xml:space="preserve">Thicknesses: 1/4 inch, 3/8 inch, 1/2 inch, </w:t>
      </w:r>
      <w:r w:rsidR="00D03A96">
        <w:t xml:space="preserve">5/8 inch, </w:t>
      </w:r>
      <w:r>
        <w:t>3/4 inch, 1 inch, 1-1/4 inches, 1-1/2 inches, 2 inches</w:t>
      </w:r>
      <w:r w:rsidR="00D03A96">
        <w:t>, 2-1/2 inches</w:t>
      </w:r>
      <w:r>
        <w:t>.</w:t>
      </w:r>
    </w:p>
    <w:p w:rsidR="002F6F76" w:rsidRPr="00555D7C" w:rsidRDefault="002F6F76" w:rsidP="002F6F76">
      <w:pPr>
        <w:pStyle w:val="SpecHeading51"/>
      </w:pPr>
      <w:r>
        <w:t>Joint Closure:  Apply “Aerocel Protape” black over joints sealed with “Aerocel Aeroseal” or “Aerocel Aeroseal LVOC</w:t>
      </w:r>
      <w:r w:rsidR="004C48B4">
        <w:t xml:space="preserve"> Black</w:t>
      </w:r>
      <w:r>
        <w:t>”.</w:t>
      </w:r>
    </w:p>
    <w:p w:rsidR="0050766C" w:rsidRDefault="0050766C" w:rsidP="0050766C">
      <w:pPr>
        <w:pStyle w:val="SpecHeading51"/>
      </w:pPr>
      <w:r>
        <w:t>Approval/Conformance:</w:t>
      </w:r>
    </w:p>
    <w:p w:rsidR="0050766C" w:rsidRDefault="0050766C" w:rsidP="0050766C">
      <w:pPr>
        <w:pStyle w:val="SpecHeading6a"/>
      </w:pPr>
      <w:r>
        <w:t>ASTM C 534</w:t>
      </w:r>
      <w:r w:rsidR="00E61EEB">
        <w:t>, Type II, Grade 1</w:t>
      </w:r>
      <w:r>
        <w:t>.</w:t>
      </w:r>
    </w:p>
    <w:p w:rsidR="0050766C" w:rsidRPr="00EB015E" w:rsidRDefault="0050766C" w:rsidP="0050766C">
      <w:pPr>
        <w:pStyle w:val="SpecHeading6a"/>
      </w:pPr>
      <w:r>
        <w:t>ASTM C 1534.</w:t>
      </w:r>
    </w:p>
    <w:p w:rsidR="0050766C" w:rsidRDefault="0050766C" w:rsidP="0050766C">
      <w:pPr>
        <w:pStyle w:val="SpecHeading6a"/>
      </w:pPr>
      <w:r>
        <w:t>ASTM G 21, fungal resistance.</w:t>
      </w:r>
    </w:p>
    <w:p w:rsidR="0050766C" w:rsidRDefault="0050766C" w:rsidP="0050766C">
      <w:pPr>
        <w:pStyle w:val="SpecHeading6a"/>
      </w:pPr>
      <w:r>
        <w:t>NFPA 90A.</w:t>
      </w:r>
    </w:p>
    <w:p w:rsidR="0050766C" w:rsidRDefault="0050766C" w:rsidP="0050766C">
      <w:pPr>
        <w:pStyle w:val="SpecHeading6a"/>
      </w:pPr>
      <w:r>
        <w:t>NFPA 90B.</w:t>
      </w:r>
    </w:p>
    <w:p w:rsidR="0050766C" w:rsidRDefault="0050766C" w:rsidP="0050766C">
      <w:pPr>
        <w:pStyle w:val="SpecHeading6a"/>
      </w:pPr>
      <w:r>
        <w:t>UL 181, Section 12 mold growth/humidity.</w:t>
      </w:r>
    </w:p>
    <w:p w:rsidR="0050766C" w:rsidRDefault="0050766C" w:rsidP="0050766C">
      <w:pPr>
        <w:pStyle w:val="SpecHeading6a"/>
      </w:pPr>
      <w:r>
        <w:t>UL 181, Section 17 air erosion.</w:t>
      </w:r>
    </w:p>
    <w:p w:rsidR="0050766C" w:rsidRDefault="0050766C" w:rsidP="0050766C">
      <w:pPr>
        <w:pStyle w:val="SpecHeading6a"/>
      </w:pPr>
      <w:r>
        <w:t>MIL-P-15280J.</w:t>
      </w:r>
    </w:p>
    <w:p w:rsidR="0050766C" w:rsidRDefault="0050766C" w:rsidP="0050766C">
      <w:pPr>
        <w:pStyle w:val="SpecHeading6a"/>
      </w:pPr>
      <w:r>
        <w:t>NY City MEA 171-04-M.</w:t>
      </w:r>
    </w:p>
    <w:p w:rsidR="0050766C" w:rsidRPr="006D3B4D" w:rsidRDefault="0050766C" w:rsidP="0050766C">
      <w:pPr>
        <w:pStyle w:val="SpecHeading6a"/>
      </w:pPr>
      <w:r>
        <w:t>Energy savings requirements of IECC and ASHRAE of R-4 at 1-inch wall thickness.</w:t>
      </w:r>
    </w:p>
    <w:p w:rsidR="0050766C" w:rsidRDefault="0050766C" w:rsidP="0050766C">
      <w:pPr>
        <w:pStyle w:val="SpecHeading51"/>
      </w:pPr>
      <w:r>
        <w:t>Thermal Conductivity, Mean Temperature 75 Degrees F (24 Degrees C), ASTM C 177 and C 518:  0.245 BTU-in/hr-ft</w:t>
      </w:r>
      <w:r w:rsidRPr="00E74884">
        <w:rPr>
          <w:vertAlign w:val="superscript"/>
        </w:rPr>
        <w:t>2</w:t>
      </w:r>
      <w:r>
        <w:t>-degree F.</w:t>
      </w:r>
    </w:p>
    <w:p w:rsidR="0050766C" w:rsidRDefault="0050766C" w:rsidP="0050766C">
      <w:pPr>
        <w:pStyle w:val="SpecHeading51"/>
      </w:pPr>
      <w:r>
        <w:t>Service Temperature, Continuous, Self-Adhering Insulation, ASTM C 411:</w:t>
      </w:r>
    </w:p>
    <w:p w:rsidR="0050766C" w:rsidRDefault="0050766C" w:rsidP="0050766C">
      <w:pPr>
        <w:pStyle w:val="SpecHeading6a"/>
      </w:pPr>
      <w:r>
        <w:t>Upper:  2</w:t>
      </w:r>
      <w:r w:rsidR="00792B9A">
        <w:t>48</w:t>
      </w:r>
      <w:r>
        <w:t xml:space="preserve"> degrees F (12</w:t>
      </w:r>
      <w:r w:rsidR="00792B9A">
        <w:t>0</w:t>
      </w:r>
      <w:r>
        <w:t xml:space="preserve"> degrees C).</w:t>
      </w:r>
    </w:p>
    <w:p w:rsidR="0050766C" w:rsidRDefault="0050766C" w:rsidP="0050766C">
      <w:pPr>
        <w:pStyle w:val="SpecHeading6a"/>
      </w:pPr>
      <w:r>
        <w:t xml:space="preserve">Lower:  Minus </w:t>
      </w:r>
      <w:r w:rsidR="00792B9A">
        <w:t>22</w:t>
      </w:r>
      <w:r>
        <w:t xml:space="preserve"> degrees F (Minus </w:t>
      </w:r>
      <w:r w:rsidR="00792B9A">
        <w:t>30</w:t>
      </w:r>
      <w:r>
        <w:t xml:space="preserve"> degrees C).</w:t>
      </w:r>
    </w:p>
    <w:p w:rsidR="0050766C" w:rsidRPr="00657149" w:rsidRDefault="0050766C" w:rsidP="0050766C">
      <w:pPr>
        <w:pStyle w:val="SpecHeading51"/>
      </w:pPr>
      <w:r w:rsidRPr="00657149">
        <w:t>Fire Safety Characteristics, Through 2-Inch Thickness:</w:t>
      </w:r>
    </w:p>
    <w:p w:rsidR="0050766C" w:rsidRDefault="0050766C" w:rsidP="0050766C">
      <w:pPr>
        <w:pStyle w:val="SpecHeading6a"/>
      </w:pPr>
      <w:r>
        <w:t>UL 94:  Class V-O.</w:t>
      </w:r>
    </w:p>
    <w:p w:rsidR="0050766C" w:rsidRDefault="0050766C" w:rsidP="0050766C">
      <w:pPr>
        <w:pStyle w:val="SpecHeading6a"/>
      </w:pPr>
      <w:r>
        <w:t>Flame Spread Index, ASTM E 84:  Maximum 25.</w:t>
      </w:r>
    </w:p>
    <w:p w:rsidR="0050766C" w:rsidRDefault="0050766C" w:rsidP="0050766C">
      <w:pPr>
        <w:pStyle w:val="SpecHeading6a"/>
      </w:pPr>
      <w:r>
        <w:t>Smoke Developed Index, ASTM E 84:  Maximum 50.</w:t>
      </w:r>
    </w:p>
    <w:p w:rsidR="0050766C" w:rsidRDefault="0050766C" w:rsidP="0050766C">
      <w:pPr>
        <w:pStyle w:val="SpecHeading6a"/>
      </w:pPr>
      <w:r>
        <w:t>ASTM D 635:  Self-extinguishing.</w:t>
      </w:r>
    </w:p>
    <w:p w:rsidR="0050766C" w:rsidRPr="00657149" w:rsidRDefault="0050766C" w:rsidP="0050766C">
      <w:pPr>
        <w:pStyle w:val="SpecHeading51"/>
      </w:pPr>
      <w:r w:rsidRPr="00657149">
        <w:t xml:space="preserve">Water Absorption, </w:t>
      </w:r>
      <w:r>
        <w:t xml:space="preserve">Maximum, </w:t>
      </w:r>
      <w:r w:rsidRPr="00657149">
        <w:t>ASTM C 209:  0.2 percent by volume.</w:t>
      </w:r>
    </w:p>
    <w:p w:rsidR="0050766C" w:rsidRDefault="0050766C" w:rsidP="0050766C">
      <w:pPr>
        <w:pStyle w:val="SpecHeading51"/>
      </w:pPr>
      <w:r w:rsidRPr="00657149">
        <w:t>Water</w:t>
      </w:r>
      <w:r>
        <w:t xml:space="preserve"> </w:t>
      </w:r>
      <w:r w:rsidRPr="00657149">
        <w:t xml:space="preserve">Vapor Permeability, </w:t>
      </w:r>
      <w:r w:rsidR="00F97878">
        <w:t xml:space="preserve">Maximum, </w:t>
      </w:r>
      <w:r w:rsidRPr="00657149">
        <w:t>ASTM E 96:  0.03 perm-inch.</w:t>
      </w:r>
    </w:p>
    <w:p w:rsidR="0050766C" w:rsidRDefault="0050766C" w:rsidP="0050766C">
      <w:pPr>
        <w:pStyle w:val="SpecHeading51"/>
      </w:pPr>
      <w:r>
        <w:t>Dimensional Stability, Maximum, ASTM C 356:  7 percent.</w:t>
      </w:r>
    </w:p>
    <w:p w:rsidR="0050766C" w:rsidRDefault="0050766C" w:rsidP="0050766C">
      <w:pPr>
        <w:pStyle w:val="SpecHeading51"/>
      </w:pPr>
      <w:r>
        <w:t>Odor Emission, ASTM C 1304:  Pass.</w:t>
      </w:r>
    </w:p>
    <w:p w:rsidR="0050766C" w:rsidRDefault="0050766C" w:rsidP="0050766C">
      <w:pPr>
        <w:pStyle w:val="SpecHeading51"/>
      </w:pPr>
      <w:r>
        <w:t>Corrosiveness, ASTM C 665 and C 692, DIN 1988:  Pass.</w:t>
      </w:r>
    </w:p>
    <w:p w:rsidR="0050766C" w:rsidRDefault="0050766C" w:rsidP="0050766C">
      <w:pPr>
        <w:pStyle w:val="SpecHeading51"/>
      </w:pPr>
      <w:r>
        <w:t>Fungi/Mold Resistance, ASTM C 1338 and G 21, UL 181:  No growth.</w:t>
      </w:r>
    </w:p>
    <w:p w:rsidR="0050766C" w:rsidRDefault="0050766C" w:rsidP="0050766C">
      <w:pPr>
        <w:pStyle w:val="SpecHeading51"/>
      </w:pPr>
      <w:r>
        <w:t>Erosion Resistance, ASTM C 1071, UL 181:  Pass.</w:t>
      </w:r>
    </w:p>
    <w:p w:rsidR="0050766C" w:rsidRDefault="0050766C" w:rsidP="0050766C">
      <w:pPr>
        <w:pStyle w:val="SpecHeading51"/>
      </w:pPr>
      <w:r>
        <w:t>Noise Reduction Coefficient, ASTM C 423:</w:t>
      </w:r>
    </w:p>
    <w:p w:rsidR="0050766C" w:rsidRDefault="0050766C" w:rsidP="0050766C">
      <w:pPr>
        <w:pStyle w:val="SpecHeading6a"/>
      </w:pPr>
      <w:r>
        <w:t>1/2-Inch Thickness:  0.20.</w:t>
      </w:r>
    </w:p>
    <w:p w:rsidR="0050766C" w:rsidRPr="00B72CB5" w:rsidRDefault="0050766C" w:rsidP="0050766C">
      <w:pPr>
        <w:pStyle w:val="SpecHeading6a"/>
      </w:pPr>
      <w:r>
        <w:t>1-Inch Thickness:  0.35.</w:t>
      </w:r>
    </w:p>
    <w:p w:rsidR="0050766C" w:rsidRDefault="0050766C" w:rsidP="0050766C">
      <w:pPr>
        <w:pStyle w:val="SpecHeading51"/>
      </w:pPr>
      <w:r>
        <w:t>UV Resistance, ASTM G 7:  Minimal cracking.</w:t>
      </w:r>
    </w:p>
    <w:p w:rsidR="0050766C" w:rsidRPr="00657149" w:rsidRDefault="0050766C" w:rsidP="0050766C">
      <w:pPr>
        <w:pStyle w:val="SpecHeading51"/>
      </w:pPr>
      <w:r w:rsidRPr="00657149">
        <w:t>Ozone Resistance, ASTM D 1171:  No cracking.</w:t>
      </w:r>
    </w:p>
    <w:p w:rsidR="0050766C" w:rsidRDefault="0050766C" w:rsidP="0050766C">
      <w:pPr>
        <w:pStyle w:val="SpecHeading51"/>
      </w:pPr>
      <w:r>
        <w:t>Nitrosamine Content, US FDA CPG 7117.11, BS EN 12868:  None detected.</w:t>
      </w:r>
    </w:p>
    <w:p w:rsidR="0050766C" w:rsidRDefault="0050766C" w:rsidP="0050766C">
      <w:pPr>
        <w:pStyle w:val="SpecHeading51"/>
      </w:pPr>
      <w:r>
        <w:t>R-Value</w:t>
      </w:r>
      <w:r w:rsidR="00521E1E">
        <w:t xml:space="preserve"> for Sheet Insulation</w:t>
      </w:r>
      <w:r>
        <w:t>:</w:t>
      </w:r>
    </w:p>
    <w:p w:rsidR="0050766C" w:rsidRDefault="0050766C" w:rsidP="0050766C">
      <w:pPr>
        <w:pStyle w:val="SpecHeading6a"/>
      </w:pPr>
      <w:r>
        <w:t>3/8-Inch Thickness:  1.</w:t>
      </w:r>
      <w:r w:rsidR="00521E1E">
        <w:t>6</w:t>
      </w:r>
      <w:r>
        <w:t>.</w:t>
      </w:r>
    </w:p>
    <w:p w:rsidR="0050766C" w:rsidRDefault="0050766C" w:rsidP="0050766C">
      <w:pPr>
        <w:pStyle w:val="SpecHeading6a"/>
      </w:pPr>
      <w:r>
        <w:t>1/2-Inch Thickness:  2.</w:t>
      </w:r>
      <w:r w:rsidR="00521E1E">
        <w:t>1.</w:t>
      </w:r>
    </w:p>
    <w:p w:rsidR="0050766C" w:rsidRDefault="0050766C" w:rsidP="0050766C">
      <w:pPr>
        <w:pStyle w:val="SpecHeading6a"/>
      </w:pPr>
      <w:r>
        <w:t>3/4-Inch Thickness:  3.1.</w:t>
      </w:r>
    </w:p>
    <w:p w:rsidR="0050766C" w:rsidRDefault="0050766C" w:rsidP="0050766C">
      <w:pPr>
        <w:pStyle w:val="SpecHeading6a"/>
      </w:pPr>
      <w:r>
        <w:t>1-Inch Thickness:  4.1.</w:t>
      </w:r>
    </w:p>
    <w:p w:rsidR="0050766C" w:rsidRDefault="0050766C" w:rsidP="0050766C">
      <w:pPr>
        <w:pStyle w:val="SpecHeading6a"/>
      </w:pPr>
      <w:r>
        <w:t>1-1/2-Inch Thickness:  6.1.</w:t>
      </w:r>
    </w:p>
    <w:p w:rsidR="0050766C" w:rsidRDefault="0050766C" w:rsidP="0050766C">
      <w:pPr>
        <w:pStyle w:val="SpecHeading6a"/>
      </w:pPr>
      <w:r>
        <w:t>2-Inch Thickness:  8.</w:t>
      </w:r>
      <w:r w:rsidR="00521E1E">
        <w:t>0</w:t>
      </w:r>
      <w:r>
        <w:t>.</w:t>
      </w:r>
    </w:p>
    <w:p w:rsidR="00776579" w:rsidRDefault="0050766C" w:rsidP="0050766C">
      <w:pPr>
        <w:pStyle w:val="SpecHeading51"/>
      </w:pPr>
      <w:r>
        <w:t>Pressure-Sensitive Adhesive</w:t>
      </w:r>
      <w:r w:rsidR="00776579">
        <w:t xml:space="preserve"> (PSA)</w:t>
      </w:r>
      <w:r>
        <w:t>:</w:t>
      </w:r>
    </w:p>
    <w:p w:rsidR="0050766C" w:rsidRPr="00040897" w:rsidRDefault="0050766C" w:rsidP="0050766C">
      <w:pPr>
        <w:pStyle w:val="SpecHeading6a"/>
      </w:pPr>
      <w:r>
        <w:lastRenderedPageBreak/>
        <w:t>Adhesive:  Scrim-reinforced, acrylic, pressure-sensitive adhesive.</w:t>
      </w:r>
    </w:p>
    <w:p w:rsidR="0050766C" w:rsidRDefault="0050766C" w:rsidP="0050766C">
      <w:pPr>
        <w:pStyle w:val="SpecHeading6a"/>
      </w:pPr>
      <w:r>
        <w:t>Adhesive Thickness, PSTC-133:  3.0 mils.</w:t>
      </w:r>
    </w:p>
    <w:p w:rsidR="0050766C" w:rsidRDefault="0050766C" w:rsidP="0050766C">
      <w:pPr>
        <w:pStyle w:val="SpecHeading6a"/>
      </w:pPr>
      <w:r>
        <w:t>Peel Adhesion, PSTC-101:  116 oz/inch.</w:t>
      </w:r>
    </w:p>
    <w:p w:rsidR="0050766C" w:rsidRDefault="0050766C" w:rsidP="0050766C">
      <w:pPr>
        <w:pStyle w:val="SpecHeading6a"/>
      </w:pPr>
      <w:r>
        <w:t>Shear Strength, PSTC-107:  Greater than 6 hours.</w:t>
      </w:r>
    </w:p>
    <w:p w:rsidR="0050766C" w:rsidRDefault="0050766C" w:rsidP="0050766C">
      <w:pPr>
        <w:pStyle w:val="SpecHeading6a"/>
      </w:pPr>
      <w:r>
        <w:t>Application Temperature, Minimum:  Minus 15 degrees F (Minus 26 degrees C).</w:t>
      </w:r>
    </w:p>
    <w:p w:rsidR="0050766C" w:rsidRDefault="0050766C" w:rsidP="0050766C">
      <w:pPr>
        <w:pStyle w:val="SpecHeading6a"/>
      </w:pPr>
      <w:r>
        <w:t>Service Temperature, Maximum, Continuous:  2</w:t>
      </w:r>
      <w:r w:rsidR="003A40EE">
        <w:t>48</w:t>
      </w:r>
      <w:r>
        <w:t xml:space="preserve"> degrees F (12</w:t>
      </w:r>
      <w:r w:rsidR="003A40EE">
        <w:t>0</w:t>
      </w:r>
      <w:r>
        <w:t xml:space="preserve"> degrees C).</w:t>
      </w:r>
    </w:p>
    <w:p w:rsidR="00C8790B" w:rsidRDefault="00692AD4" w:rsidP="00C8790B">
      <w:pPr>
        <w:pStyle w:val="SpecHeading4A"/>
      </w:pPr>
      <w:r>
        <w:t xml:space="preserve">Extreme-Performance </w:t>
      </w:r>
      <w:r w:rsidR="0061074B">
        <w:t>Elastomeric Insulation</w:t>
      </w:r>
      <w:r w:rsidR="00C8790B">
        <w:t>: “Aerocel ULP</w:t>
      </w:r>
      <w:r w:rsidR="000D5238">
        <w:t xml:space="preserve"> Sheet &amp; Roll</w:t>
      </w:r>
      <w:r w:rsidR="00C8790B">
        <w:t>”</w:t>
      </w:r>
      <w:r w:rsidR="000D5238">
        <w:t>.</w:t>
      </w:r>
    </w:p>
    <w:p w:rsidR="00C8790B" w:rsidRDefault="00C8790B" w:rsidP="00B60C85">
      <w:pPr>
        <w:pStyle w:val="SpecHeading51"/>
      </w:pPr>
      <w:r>
        <w:t xml:space="preserve">Description:  </w:t>
      </w:r>
      <w:r w:rsidR="000D5238">
        <w:t>Ultra-l</w:t>
      </w:r>
      <w:r w:rsidR="00971B67">
        <w:t xml:space="preserve">ow-perm, </w:t>
      </w:r>
      <w:r w:rsidR="000D5238">
        <w:t xml:space="preserve">fiber-free, microbial-resistant, acoustic, flexible, </w:t>
      </w:r>
      <w:r>
        <w:t>closed-cell</w:t>
      </w:r>
      <w:r w:rsidR="00692AD4">
        <w:t>,</w:t>
      </w:r>
      <w:r>
        <w:t xml:space="preserve"> </w:t>
      </w:r>
      <w:r w:rsidR="000D5238">
        <w:t xml:space="preserve">lightweight, </w:t>
      </w:r>
      <w:r w:rsidR="008D3E2E">
        <w:t>EPDM</w:t>
      </w:r>
      <w:r w:rsidR="000D5238">
        <w:t>-rubber-based</w:t>
      </w:r>
      <w:r w:rsidR="008D3E2E">
        <w:t xml:space="preserve">, </w:t>
      </w:r>
      <w:r>
        <w:t xml:space="preserve">elastomeric </w:t>
      </w:r>
      <w:r w:rsidR="000D5238">
        <w:t xml:space="preserve">duct liner and wrap </w:t>
      </w:r>
      <w:r>
        <w:t>insulation</w:t>
      </w:r>
      <w:r w:rsidR="000D5238">
        <w:t xml:space="preserve"> [with PSA] [without PSA]</w:t>
      </w:r>
      <w:r>
        <w:t>.</w:t>
      </w:r>
    </w:p>
    <w:p w:rsidR="001C78AF" w:rsidRPr="00EE1EFC" w:rsidRDefault="001C78AF" w:rsidP="001C78AF">
      <w:pPr>
        <w:pStyle w:val="SpecSpecifierNotes0"/>
      </w:pPr>
      <w:r>
        <w:t>Specifier Notes:  Thicknesses through 2 inches pass ASTM E 84 25/50.  Thicknesses greater than 2 inches do not pass ASTM E 84 25/50.</w:t>
      </w:r>
    </w:p>
    <w:p w:rsidR="002266E3" w:rsidRDefault="00300A5D" w:rsidP="002266E3">
      <w:pPr>
        <w:pStyle w:val="SpecHeading51"/>
      </w:pPr>
      <w:r>
        <w:t>Thicknesses:</w:t>
      </w:r>
    </w:p>
    <w:p w:rsidR="00300A5D" w:rsidRDefault="00300A5D" w:rsidP="00300A5D">
      <w:pPr>
        <w:pStyle w:val="SpecHeading6a"/>
      </w:pPr>
      <w:r>
        <w:t xml:space="preserve">Sheet and Roll: </w:t>
      </w:r>
      <w:r w:rsidR="000D5238">
        <w:t>1/8 inch, 1/4 inch, 3/8 inch, 1/2 inch, 5/8 inch, 3/4 inch, 1 inch, 1-1/4 inches, 1-1/2 inches, 2 inches, 2-1/2 inches</w:t>
      </w:r>
      <w:r>
        <w:t>.</w:t>
      </w:r>
    </w:p>
    <w:p w:rsidR="00300A5D" w:rsidRDefault="00300A5D" w:rsidP="00300A5D">
      <w:pPr>
        <w:pStyle w:val="SpecHeading6a"/>
      </w:pPr>
      <w:r>
        <w:t xml:space="preserve">Sheet </w:t>
      </w:r>
      <w:r w:rsidR="00DF0478">
        <w:t>and</w:t>
      </w:r>
      <w:r>
        <w:t xml:space="preserve"> Roll </w:t>
      </w:r>
      <w:r w:rsidR="000D5238">
        <w:t xml:space="preserve">with </w:t>
      </w:r>
      <w:r>
        <w:t xml:space="preserve">PSA: </w:t>
      </w:r>
      <w:r w:rsidR="000D5238">
        <w:t>1/4 inch, 3/8 inch, 1/2 inch, 5/8 inch, 3/4 inch, 1 inch, 1-1/4 inches, 1-1/2 inches, 2 inches, 2-1/2 inches</w:t>
      </w:r>
      <w:r>
        <w:t>.</w:t>
      </w:r>
    </w:p>
    <w:p w:rsidR="00700FAE" w:rsidRDefault="00151A0D" w:rsidP="00700FAE">
      <w:pPr>
        <w:pStyle w:val="SpecHeading51"/>
      </w:pPr>
      <w:r>
        <w:t xml:space="preserve">Joint Closure:  </w:t>
      </w:r>
      <w:r w:rsidR="00700FAE">
        <w:t xml:space="preserve">Apply “Aerocel </w:t>
      </w:r>
      <w:r w:rsidR="007B661D">
        <w:t xml:space="preserve">ULP </w:t>
      </w:r>
      <w:r w:rsidR="00700FAE">
        <w:t>Protape” black over joints sealed with “Aerocel Aeroseal” or “Aerocel Aeroseal LVOC</w:t>
      </w:r>
      <w:r w:rsidR="00C3226F">
        <w:t xml:space="preserve"> Black</w:t>
      </w:r>
      <w:r w:rsidR="00700FAE">
        <w:t>”.</w:t>
      </w:r>
    </w:p>
    <w:p w:rsidR="00E61EEB" w:rsidRDefault="00E61EEB" w:rsidP="00E61EEB">
      <w:pPr>
        <w:pStyle w:val="SpecHeading51"/>
      </w:pPr>
      <w:r>
        <w:t>Approval/Conformance:</w:t>
      </w:r>
    </w:p>
    <w:p w:rsidR="00E61EEB" w:rsidRDefault="00E61EEB" w:rsidP="00E61EEB">
      <w:pPr>
        <w:pStyle w:val="SpecHeading6a"/>
      </w:pPr>
      <w:r>
        <w:t>ASTM C 534, Type II, Grade 1.</w:t>
      </w:r>
    </w:p>
    <w:p w:rsidR="00E61EEB" w:rsidRPr="00EB015E" w:rsidRDefault="00E61EEB" w:rsidP="00E61EEB">
      <w:pPr>
        <w:pStyle w:val="SpecHeading6a"/>
      </w:pPr>
      <w:r>
        <w:t>ASTM C 1534.</w:t>
      </w:r>
    </w:p>
    <w:p w:rsidR="00E61EEB" w:rsidRDefault="00E61EEB" w:rsidP="00E61EEB">
      <w:pPr>
        <w:pStyle w:val="SpecHeading6a"/>
      </w:pPr>
      <w:r>
        <w:t>ASTM G 21, fungal resistance.</w:t>
      </w:r>
    </w:p>
    <w:p w:rsidR="00E61EEB" w:rsidRDefault="00E61EEB" w:rsidP="00E61EEB">
      <w:pPr>
        <w:pStyle w:val="SpecHeading6a"/>
      </w:pPr>
      <w:r>
        <w:t>NFPA 90A.</w:t>
      </w:r>
    </w:p>
    <w:p w:rsidR="00E61EEB" w:rsidRDefault="00E61EEB" w:rsidP="00E61EEB">
      <w:pPr>
        <w:pStyle w:val="SpecHeading6a"/>
      </w:pPr>
      <w:r>
        <w:t>NFPA 90B.</w:t>
      </w:r>
    </w:p>
    <w:p w:rsidR="00E61EEB" w:rsidRDefault="00E61EEB" w:rsidP="00E61EEB">
      <w:pPr>
        <w:pStyle w:val="SpecHeading6a"/>
      </w:pPr>
      <w:r>
        <w:t>UL 181, Section 12 mold growth/humidity.</w:t>
      </w:r>
    </w:p>
    <w:p w:rsidR="00E61EEB" w:rsidRDefault="00E61EEB" w:rsidP="00E61EEB">
      <w:pPr>
        <w:pStyle w:val="SpecHeading6a"/>
      </w:pPr>
      <w:r>
        <w:t>UL 181, Section 17 air erosion.</w:t>
      </w:r>
    </w:p>
    <w:p w:rsidR="00E61EEB" w:rsidRDefault="00E61EEB" w:rsidP="00E61EEB">
      <w:pPr>
        <w:pStyle w:val="SpecHeading6a"/>
      </w:pPr>
      <w:r>
        <w:t>MIL-P-15280J.</w:t>
      </w:r>
    </w:p>
    <w:p w:rsidR="00E61EEB" w:rsidRDefault="00E61EEB" w:rsidP="00E61EEB">
      <w:pPr>
        <w:pStyle w:val="SpecHeading6a"/>
      </w:pPr>
      <w:r>
        <w:t>NY City MEA 171-04-M.</w:t>
      </w:r>
    </w:p>
    <w:p w:rsidR="00E61EEB" w:rsidRPr="00E61EEB" w:rsidRDefault="00E61EEB" w:rsidP="00E61EEB">
      <w:pPr>
        <w:pStyle w:val="SpecHeading6a"/>
      </w:pPr>
      <w:r>
        <w:t>Energy savings requirements of IECC and ASHRAE of R-4 at 1-inch wall thickness.</w:t>
      </w:r>
    </w:p>
    <w:p w:rsidR="00C8790B" w:rsidRDefault="00C8790B" w:rsidP="00B60C85">
      <w:pPr>
        <w:pStyle w:val="SpecHeading51"/>
      </w:pPr>
      <w:r>
        <w:t>Water</w:t>
      </w:r>
      <w:r w:rsidR="00502356">
        <w:t xml:space="preserve"> </w:t>
      </w:r>
      <w:r>
        <w:t>Vapor Permeability, Maximum, ASTM E 96:  0.01 perm-inch.</w:t>
      </w:r>
    </w:p>
    <w:p w:rsidR="00C8790B" w:rsidRDefault="00B60C85" w:rsidP="00B60C85">
      <w:pPr>
        <w:pStyle w:val="SpecHeading51"/>
      </w:pPr>
      <w:r>
        <w:t>Water Absorption, Maximum, ASTM C 209:  0.10 percent by volume.</w:t>
      </w:r>
    </w:p>
    <w:p w:rsidR="00B60C85" w:rsidRDefault="00B60C85" w:rsidP="00B60C85">
      <w:pPr>
        <w:pStyle w:val="SpecHeading51"/>
      </w:pPr>
      <w:r>
        <w:t>Thermal Conductivity, ASTM C 177 and C 518:</w:t>
      </w:r>
    </w:p>
    <w:p w:rsidR="00B60C85" w:rsidRDefault="00B60C85" w:rsidP="00B60C85">
      <w:pPr>
        <w:pStyle w:val="SpecHeading6a"/>
      </w:pPr>
      <w:r>
        <w:t>Mean Temperature Minus 238 Degrees F (Minus 150 Degrees C):  0.113 BTU-</w:t>
      </w:r>
      <w:r w:rsidR="002D58F7">
        <w:t>i</w:t>
      </w:r>
      <w:r>
        <w:t>n/</w:t>
      </w:r>
      <w:r w:rsidR="002D58F7">
        <w:t>h</w:t>
      </w:r>
      <w:r>
        <w:t>r-</w:t>
      </w:r>
      <w:r w:rsidR="002D58F7">
        <w:t>f</w:t>
      </w:r>
      <w:r>
        <w:t>t</w:t>
      </w:r>
      <w:r w:rsidRPr="00B60C85">
        <w:rPr>
          <w:vertAlign w:val="superscript"/>
        </w:rPr>
        <w:t>2</w:t>
      </w:r>
      <w:r>
        <w:t>-</w:t>
      </w:r>
      <w:r w:rsidR="002D58F7">
        <w:t>d</w:t>
      </w:r>
      <w:r>
        <w:t>egree F</w:t>
      </w:r>
      <w:r w:rsidR="00AB3AAE">
        <w:t xml:space="preserve"> (</w:t>
      </w:r>
      <w:r>
        <w:t>0.163 W/M-K</w:t>
      </w:r>
      <w:r w:rsidR="00AB3AAE">
        <w:t>)</w:t>
      </w:r>
      <w:r>
        <w:t>.</w:t>
      </w:r>
    </w:p>
    <w:p w:rsidR="00B60C85" w:rsidRPr="00C8790B" w:rsidRDefault="00B60C85" w:rsidP="00B60C85">
      <w:pPr>
        <w:pStyle w:val="SpecHeading6a"/>
      </w:pPr>
      <w:r>
        <w:t>Mean Temperature 75 Degrees F (24 Degrees C):  0.244 BTU-</w:t>
      </w:r>
      <w:r w:rsidR="00AA7EC6">
        <w:t>i</w:t>
      </w:r>
      <w:r>
        <w:t>n/</w:t>
      </w:r>
      <w:r w:rsidR="00AA7EC6">
        <w:t>h</w:t>
      </w:r>
      <w:r>
        <w:t>r-</w:t>
      </w:r>
      <w:r w:rsidR="00AA7EC6">
        <w:t>f</w:t>
      </w:r>
      <w:r>
        <w:t>t</w:t>
      </w:r>
      <w:r w:rsidRPr="00B60C85">
        <w:rPr>
          <w:vertAlign w:val="superscript"/>
        </w:rPr>
        <w:t>2</w:t>
      </w:r>
      <w:r>
        <w:t>-</w:t>
      </w:r>
      <w:r w:rsidR="00AA7EC6">
        <w:t>d</w:t>
      </w:r>
      <w:r>
        <w:t>egree F</w:t>
      </w:r>
      <w:r w:rsidR="00AB3AAE">
        <w:t xml:space="preserve"> (</w:t>
      </w:r>
      <w:r>
        <w:t>0.0352 W/M-K</w:t>
      </w:r>
      <w:r w:rsidR="00AB3AAE">
        <w:t>)</w:t>
      </w:r>
      <w:r>
        <w:t>.</w:t>
      </w:r>
    </w:p>
    <w:p w:rsidR="00B60C85" w:rsidRDefault="00B60C85" w:rsidP="00B60C85">
      <w:pPr>
        <w:pStyle w:val="SpecHeading6a"/>
      </w:pPr>
      <w:r>
        <w:t>Mean Temperature 302 Degrees F (150 Degrees C):  0.339 BTU-</w:t>
      </w:r>
      <w:r w:rsidR="00AA7EC6">
        <w:t>i</w:t>
      </w:r>
      <w:r>
        <w:t>n/</w:t>
      </w:r>
      <w:r w:rsidR="00AA7EC6">
        <w:t>h</w:t>
      </w:r>
      <w:r>
        <w:t>r-</w:t>
      </w:r>
      <w:r w:rsidR="00AA7EC6">
        <w:t>f</w:t>
      </w:r>
      <w:r>
        <w:t>t</w:t>
      </w:r>
      <w:r w:rsidRPr="00B60C85">
        <w:rPr>
          <w:vertAlign w:val="superscript"/>
        </w:rPr>
        <w:t>2</w:t>
      </w:r>
      <w:r>
        <w:t>-</w:t>
      </w:r>
      <w:r w:rsidR="00AA7EC6">
        <w:t>d</w:t>
      </w:r>
      <w:r>
        <w:t>egree F</w:t>
      </w:r>
      <w:r w:rsidR="00AB3AAE">
        <w:t xml:space="preserve"> (</w:t>
      </w:r>
      <w:r>
        <w:t>0.0488 W/M-K</w:t>
      </w:r>
      <w:r w:rsidR="00AB3AAE">
        <w:t>)</w:t>
      </w:r>
      <w:r>
        <w:t>.</w:t>
      </w:r>
    </w:p>
    <w:p w:rsidR="00792B9A" w:rsidRDefault="00792B9A" w:rsidP="00792B9A">
      <w:pPr>
        <w:pStyle w:val="SpecHeading51"/>
      </w:pPr>
      <w:r>
        <w:t>Service Temperature, Continuous, Non-Adhesive Insulation, ASTM C 411:</w:t>
      </w:r>
    </w:p>
    <w:p w:rsidR="00792B9A" w:rsidRDefault="00792B9A" w:rsidP="00792B9A">
      <w:pPr>
        <w:pStyle w:val="SpecHeading6a"/>
      </w:pPr>
      <w:r>
        <w:t>Upper:  257 degrees F (125 degrees C).</w:t>
      </w:r>
    </w:p>
    <w:p w:rsidR="00792B9A" w:rsidRDefault="00792B9A" w:rsidP="00792B9A">
      <w:pPr>
        <w:pStyle w:val="SpecHeading6a"/>
      </w:pPr>
      <w:r>
        <w:t>Lower:  Minus 297 degrees F (Minus 182 degrees C</w:t>
      </w:r>
      <w:r w:rsidRPr="00077974">
        <w:t>).</w:t>
      </w:r>
    </w:p>
    <w:p w:rsidR="00792B9A" w:rsidRDefault="00792B9A" w:rsidP="00792B9A">
      <w:pPr>
        <w:pStyle w:val="SpecHeading51"/>
      </w:pPr>
      <w:r>
        <w:t>Service Temperature, Continuous, Self-Adhering Insulation, ASTM C 411:</w:t>
      </w:r>
    </w:p>
    <w:p w:rsidR="00792B9A" w:rsidRDefault="00792B9A" w:rsidP="00792B9A">
      <w:pPr>
        <w:pStyle w:val="SpecHeading6a"/>
      </w:pPr>
      <w:r>
        <w:t>Upper:  248 degrees F (120 degrees C).</w:t>
      </w:r>
    </w:p>
    <w:p w:rsidR="00792B9A" w:rsidRDefault="00792B9A" w:rsidP="00792B9A">
      <w:pPr>
        <w:pStyle w:val="SpecHeading6a"/>
      </w:pPr>
      <w:r>
        <w:t>Lower:  Minus 22 degrees F (Minus 30 degrees C).</w:t>
      </w:r>
    </w:p>
    <w:p w:rsidR="00123234" w:rsidRDefault="00123234" w:rsidP="009D7918">
      <w:pPr>
        <w:pStyle w:val="SpecHeading51"/>
      </w:pPr>
      <w:r>
        <w:t>Fire Safety Characteristics</w:t>
      </w:r>
      <w:r w:rsidR="000A67E7">
        <w:t>, Through 2-Inch Thickness</w:t>
      </w:r>
      <w:r>
        <w:t>:</w:t>
      </w:r>
    </w:p>
    <w:p w:rsidR="00123234" w:rsidRDefault="00123234" w:rsidP="009D7918">
      <w:pPr>
        <w:pStyle w:val="SpecHeading6a"/>
      </w:pPr>
      <w:r>
        <w:lastRenderedPageBreak/>
        <w:t>UL 94:  Class V-</w:t>
      </w:r>
      <w:r w:rsidR="000A67E7">
        <w:t>O</w:t>
      </w:r>
      <w:r w:rsidR="009D7918">
        <w:t>.</w:t>
      </w:r>
    </w:p>
    <w:p w:rsidR="009D7918" w:rsidRDefault="009D7918" w:rsidP="009D7918">
      <w:pPr>
        <w:pStyle w:val="SpecHeading6a"/>
      </w:pPr>
      <w:r>
        <w:t>Flame Spread</w:t>
      </w:r>
      <w:r w:rsidR="005962CB">
        <w:t xml:space="preserve"> Index</w:t>
      </w:r>
      <w:r>
        <w:t>, ASTM E 84:  Less than 25.</w:t>
      </w:r>
    </w:p>
    <w:p w:rsidR="009D7918" w:rsidRDefault="009D7918" w:rsidP="009D7918">
      <w:pPr>
        <w:pStyle w:val="SpecHeading6a"/>
      </w:pPr>
      <w:r>
        <w:t>Smoke Developed</w:t>
      </w:r>
      <w:r w:rsidR="005962CB">
        <w:t xml:space="preserve"> Index</w:t>
      </w:r>
      <w:r>
        <w:t>, ASTM E 84:  Less than 50.</w:t>
      </w:r>
    </w:p>
    <w:p w:rsidR="009D7918" w:rsidRDefault="009D7918" w:rsidP="009D7918">
      <w:pPr>
        <w:pStyle w:val="SpecHeading6a"/>
      </w:pPr>
      <w:r>
        <w:t>ASTM D 635</w:t>
      </w:r>
      <w:r w:rsidR="007A451E">
        <w:t xml:space="preserve">:  </w:t>
      </w:r>
      <w:r>
        <w:t>Self</w:t>
      </w:r>
      <w:r w:rsidR="00DF7D5D">
        <w:t>-</w:t>
      </w:r>
      <w:r>
        <w:t>extinguishing.</w:t>
      </w:r>
    </w:p>
    <w:p w:rsidR="00E61EEB" w:rsidRDefault="00E61EEB" w:rsidP="00E61EEB">
      <w:pPr>
        <w:pStyle w:val="SpecHeading51"/>
      </w:pPr>
      <w:r>
        <w:t>Dimensional Stability, Maximum, ASTM C 356:  7 percent.</w:t>
      </w:r>
    </w:p>
    <w:p w:rsidR="00E61EEB" w:rsidRDefault="00E61EEB" w:rsidP="00E61EEB">
      <w:pPr>
        <w:pStyle w:val="SpecHeading51"/>
      </w:pPr>
      <w:r>
        <w:t>Odor Emission, ASTM C 1304:  Pass.</w:t>
      </w:r>
    </w:p>
    <w:p w:rsidR="00E61EEB" w:rsidRDefault="00E61EEB" w:rsidP="00E61EEB">
      <w:pPr>
        <w:pStyle w:val="SpecHeading51"/>
      </w:pPr>
      <w:r>
        <w:t>Corrosiveness, ASTM C 665 and C 692, DIN 1988:  Pass.</w:t>
      </w:r>
    </w:p>
    <w:p w:rsidR="00E61EEB" w:rsidRDefault="00E61EEB" w:rsidP="00E61EEB">
      <w:pPr>
        <w:pStyle w:val="SpecHeading51"/>
      </w:pPr>
      <w:r>
        <w:t>Fungi/Mold Resistance, ASTM C 1338 and G 21, UL 181:  No growth.</w:t>
      </w:r>
    </w:p>
    <w:p w:rsidR="00E61EEB" w:rsidRDefault="00E61EEB" w:rsidP="00E61EEB">
      <w:pPr>
        <w:pStyle w:val="SpecHeading51"/>
      </w:pPr>
      <w:r>
        <w:t>Erosion Resistance, ASTM C 1071, UL 181:  Pass.</w:t>
      </w:r>
    </w:p>
    <w:p w:rsidR="00E61EEB" w:rsidRDefault="00E61EEB" w:rsidP="00E61EEB">
      <w:pPr>
        <w:pStyle w:val="SpecHeading51"/>
      </w:pPr>
      <w:r>
        <w:t>Noise Reduction Coefficient, ASTM C 423:</w:t>
      </w:r>
    </w:p>
    <w:p w:rsidR="00E61EEB" w:rsidRDefault="00E61EEB" w:rsidP="00E61EEB">
      <w:pPr>
        <w:pStyle w:val="SpecHeading6a"/>
      </w:pPr>
      <w:r>
        <w:t>1/2-Inch Thickness:  0.20.</w:t>
      </w:r>
    </w:p>
    <w:p w:rsidR="00E61EEB" w:rsidRPr="00B72CB5" w:rsidRDefault="00E61EEB" w:rsidP="00E61EEB">
      <w:pPr>
        <w:pStyle w:val="SpecHeading6a"/>
      </w:pPr>
      <w:r>
        <w:t>1-Inch Thickness:  0.35.</w:t>
      </w:r>
    </w:p>
    <w:p w:rsidR="00E61EEB" w:rsidRDefault="00E61EEB" w:rsidP="00E61EEB">
      <w:pPr>
        <w:pStyle w:val="SpecHeading51"/>
      </w:pPr>
      <w:r>
        <w:t>UV Resistance, ASTM G 7:  Minimal cracking.</w:t>
      </w:r>
    </w:p>
    <w:p w:rsidR="00E61EEB" w:rsidRPr="00657149" w:rsidRDefault="00E61EEB" w:rsidP="00E61EEB">
      <w:pPr>
        <w:pStyle w:val="SpecHeading51"/>
      </w:pPr>
      <w:r w:rsidRPr="00657149">
        <w:t>Ozone Resistance, ASTM D 1171:  No cracking.</w:t>
      </w:r>
    </w:p>
    <w:p w:rsidR="00E61EEB" w:rsidRDefault="00E61EEB" w:rsidP="00E61EEB">
      <w:pPr>
        <w:pStyle w:val="SpecHeading51"/>
      </w:pPr>
      <w:r>
        <w:t>Nitrosamine Content, US FDA CPG 7117.11, BS EN 12868:  None detected.</w:t>
      </w:r>
    </w:p>
    <w:p w:rsidR="00E61EEB" w:rsidRDefault="00E61EEB" w:rsidP="00E61EEB">
      <w:pPr>
        <w:pStyle w:val="SpecHeading51"/>
      </w:pPr>
      <w:r>
        <w:t>R-Value for Sheet Insulation:</w:t>
      </w:r>
    </w:p>
    <w:p w:rsidR="00E61EEB" w:rsidRDefault="00E61EEB" w:rsidP="00E61EEB">
      <w:pPr>
        <w:pStyle w:val="SpecHeading6a"/>
      </w:pPr>
      <w:r>
        <w:t>3/8-Inch Thickness:  1.6.</w:t>
      </w:r>
    </w:p>
    <w:p w:rsidR="00E61EEB" w:rsidRDefault="00E61EEB" w:rsidP="00E61EEB">
      <w:pPr>
        <w:pStyle w:val="SpecHeading6a"/>
      </w:pPr>
      <w:r>
        <w:t>1/2-Inch Thickness:  2.1.</w:t>
      </w:r>
    </w:p>
    <w:p w:rsidR="00E61EEB" w:rsidRDefault="00E61EEB" w:rsidP="00E61EEB">
      <w:pPr>
        <w:pStyle w:val="SpecHeading6a"/>
      </w:pPr>
      <w:r>
        <w:t>3/4-Inch Thickness:  3.1.</w:t>
      </w:r>
    </w:p>
    <w:p w:rsidR="00E61EEB" w:rsidRDefault="00E61EEB" w:rsidP="00E61EEB">
      <w:pPr>
        <w:pStyle w:val="SpecHeading6a"/>
      </w:pPr>
      <w:r>
        <w:t>1-Inch Thickness:  4.1.</w:t>
      </w:r>
    </w:p>
    <w:p w:rsidR="00E61EEB" w:rsidRDefault="00E61EEB" w:rsidP="00E61EEB">
      <w:pPr>
        <w:pStyle w:val="SpecHeading6a"/>
      </w:pPr>
      <w:r>
        <w:t>1-1/2-Inch Thickness:  6.1.</w:t>
      </w:r>
    </w:p>
    <w:p w:rsidR="00E61EEB" w:rsidRDefault="00E61EEB" w:rsidP="00E61EEB">
      <w:pPr>
        <w:pStyle w:val="SpecHeading6a"/>
      </w:pPr>
      <w:r>
        <w:t>2-Inch Thickness:  8.0.</w:t>
      </w:r>
    </w:p>
    <w:p w:rsidR="00E61EEB" w:rsidRDefault="00E61EEB" w:rsidP="00E61EEB">
      <w:pPr>
        <w:pStyle w:val="SpecHeading51"/>
      </w:pPr>
      <w:r>
        <w:t>Pressure-Sensitive Adhesive (PSA):</w:t>
      </w:r>
    </w:p>
    <w:p w:rsidR="00E61EEB" w:rsidRPr="00040897" w:rsidRDefault="00E61EEB" w:rsidP="00E61EEB">
      <w:pPr>
        <w:pStyle w:val="SpecHeading6a"/>
      </w:pPr>
      <w:r>
        <w:t>Adhesive:  Scrim-reinforced, acrylic, pressure-sensitive adhesive.</w:t>
      </w:r>
    </w:p>
    <w:p w:rsidR="00E61EEB" w:rsidRDefault="00E61EEB" w:rsidP="00E61EEB">
      <w:pPr>
        <w:pStyle w:val="SpecHeading6a"/>
      </w:pPr>
      <w:r>
        <w:t>Adhesive Thickness, PSTC-133:  3.0 mils.</w:t>
      </w:r>
    </w:p>
    <w:p w:rsidR="00E61EEB" w:rsidRDefault="00E61EEB" w:rsidP="00E61EEB">
      <w:pPr>
        <w:pStyle w:val="SpecHeading6a"/>
      </w:pPr>
      <w:r>
        <w:t>Peel Adhesion, PSTC-101:  116 oz/inch.</w:t>
      </w:r>
    </w:p>
    <w:p w:rsidR="00E61EEB" w:rsidRDefault="00E61EEB" w:rsidP="00E61EEB">
      <w:pPr>
        <w:pStyle w:val="SpecHeading6a"/>
      </w:pPr>
      <w:r>
        <w:t>Shear Strength, PSTC-107:  Greater than 6 hours.</w:t>
      </w:r>
    </w:p>
    <w:p w:rsidR="00E61EEB" w:rsidRDefault="00E61EEB" w:rsidP="00E61EEB">
      <w:pPr>
        <w:pStyle w:val="SpecHeading6a"/>
      </w:pPr>
      <w:r>
        <w:t>Application Temperature, Minimum:  Minus 15 degrees F (Minus 26 degrees C).</w:t>
      </w:r>
    </w:p>
    <w:p w:rsidR="00E61EEB" w:rsidRPr="00E61EEB" w:rsidRDefault="00E61EEB" w:rsidP="00E61EEB">
      <w:pPr>
        <w:pStyle w:val="SpecHeading6a"/>
      </w:pPr>
      <w:r>
        <w:t>Service Temperature, Maximum, Continuous:  248 degrees F (120 degrees C).</w:t>
      </w:r>
    </w:p>
    <w:p w:rsidR="00FE10DD" w:rsidRDefault="00FE10DD" w:rsidP="00FE10DD">
      <w:pPr>
        <w:pStyle w:val="SpecHeading4A"/>
      </w:pPr>
      <w:r>
        <w:t>Elastomeric Pipe Insulation: “Aerocel White/Gray</w:t>
      </w:r>
      <w:r w:rsidR="00E3030A">
        <w:t xml:space="preserve"> Sheet &amp; Roll</w:t>
      </w:r>
      <w:r>
        <w:t>”.</w:t>
      </w:r>
    </w:p>
    <w:p w:rsidR="00FE10DD" w:rsidRDefault="00FE10DD" w:rsidP="00FE10DD">
      <w:pPr>
        <w:pStyle w:val="SpecHeading51"/>
      </w:pPr>
      <w:r w:rsidRPr="00F64F0A">
        <w:t xml:space="preserve">Description:  White, </w:t>
      </w:r>
      <w:r w:rsidR="00DF0478">
        <w:t>f</w:t>
      </w:r>
      <w:r w:rsidR="00E3030A">
        <w:t xml:space="preserve">iber-free, microbial-resistant, acoustic, </w:t>
      </w:r>
      <w:r w:rsidRPr="00F64F0A">
        <w:t>flexible, closed-cell, lightweight, EPDM-</w:t>
      </w:r>
      <w:r w:rsidR="00E3030A">
        <w:t>rubber-</w:t>
      </w:r>
      <w:r w:rsidRPr="00F64F0A">
        <w:t xml:space="preserve">based, elastomeric </w:t>
      </w:r>
      <w:r w:rsidR="00E3030A">
        <w:t xml:space="preserve">duct liner and wrap </w:t>
      </w:r>
      <w:r w:rsidRPr="00F64F0A">
        <w:t>insulation</w:t>
      </w:r>
      <w:r w:rsidR="00E3030A">
        <w:t xml:space="preserve"> [with PSA] [without PSA]</w:t>
      </w:r>
      <w:r w:rsidRPr="00F64F0A">
        <w:t>.</w:t>
      </w:r>
    </w:p>
    <w:p w:rsidR="00DF0478" w:rsidRDefault="00FE10DD" w:rsidP="00FE10DD">
      <w:pPr>
        <w:pStyle w:val="SpecHeading51"/>
      </w:pPr>
      <w:r>
        <w:t>Thicknesses:</w:t>
      </w:r>
    </w:p>
    <w:p w:rsidR="00DF0478" w:rsidRDefault="00DF0478" w:rsidP="00DF0478">
      <w:pPr>
        <w:pStyle w:val="SpecHeading6a"/>
      </w:pPr>
      <w:r>
        <w:t>Sheet and Roll: 3/8 inch, 1/2 inch, 5/8 inch, 3/4 inch, 1 inch.</w:t>
      </w:r>
    </w:p>
    <w:p w:rsidR="00DF0478" w:rsidRDefault="00DF0478" w:rsidP="00DF0478">
      <w:pPr>
        <w:pStyle w:val="SpecHeading6a"/>
      </w:pPr>
      <w:r>
        <w:t>Sheet and Roll with PSA: 3/8 inch, 1/2 inch, 5/8 inch, 3/4 inch, 1 inch.</w:t>
      </w:r>
    </w:p>
    <w:p w:rsidR="00771ECF" w:rsidRPr="00555D7C" w:rsidRDefault="00771ECF" w:rsidP="00771ECF">
      <w:pPr>
        <w:pStyle w:val="SpecHeading51"/>
      </w:pPr>
      <w:r>
        <w:t>Joint Closure:  Apply “Aerocel Protape” white over joints sealed with “Aerocel Aeroseal” or “Aerocel Aeroseal LVOC</w:t>
      </w:r>
      <w:r w:rsidR="00E91C9E">
        <w:t xml:space="preserve"> Black</w:t>
      </w:r>
      <w:r>
        <w:t>”.</w:t>
      </w:r>
    </w:p>
    <w:p w:rsidR="00FE10DD" w:rsidRDefault="00FE10DD" w:rsidP="00FE10DD">
      <w:pPr>
        <w:pStyle w:val="SpecHeading51"/>
      </w:pPr>
      <w:r>
        <w:t>Approval/Conformance:</w:t>
      </w:r>
    </w:p>
    <w:p w:rsidR="00FE10DD" w:rsidRPr="005D478E" w:rsidRDefault="00FE10DD" w:rsidP="00FE10DD">
      <w:pPr>
        <w:pStyle w:val="SpecHeading6a"/>
      </w:pPr>
      <w:r w:rsidRPr="005D478E">
        <w:t>ASTM C 534</w:t>
      </w:r>
      <w:r w:rsidR="00E61EEB">
        <w:t>, Type II, Grade 1</w:t>
      </w:r>
      <w:r w:rsidRPr="005D478E">
        <w:t>.</w:t>
      </w:r>
    </w:p>
    <w:p w:rsidR="00FE10DD" w:rsidRPr="005D478E" w:rsidRDefault="00FE10DD" w:rsidP="00FE10DD">
      <w:pPr>
        <w:pStyle w:val="SpecHeading6a"/>
      </w:pPr>
      <w:r w:rsidRPr="005D478E">
        <w:t>ASTM G 21, fungal resistance test.</w:t>
      </w:r>
    </w:p>
    <w:p w:rsidR="00FE10DD" w:rsidRDefault="00FE10DD" w:rsidP="00FE10DD">
      <w:pPr>
        <w:pStyle w:val="SpecHeading6a"/>
      </w:pPr>
      <w:r w:rsidRPr="005D478E">
        <w:t>NFPA 90A</w:t>
      </w:r>
      <w:r>
        <w:t>.</w:t>
      </w:r>
    </w:p>
    <w:p w:rsidR="00FE10DD" w:rsidRPr="005D478E" w:rsidRDefault="00FE10DD" w:rsidP="00FE10DD">
      <w:pPr>
        <w:pStyle w:val="SpecHeading6a"/>
      </w:pPr>
      <w:r>
        <w:t xml:space="preserve">NFPA </w:t>
      </w:r>
      <w:r w:rsidRPr="005D478E">
        <w:t>90B.</w:t>
      </w:r>
    </w:p>
    <w:p w:rsidR="00FE10DD" w:rsidRPr="005D478E" w:rsidRDefault="00FE10DD" w:rsidP="00FE10DD">
      <w:pPr>
        <w:pStyle w:val="SpecHeading6a"/>
      </w:pPr>
      <w:r w:rsidRPr="005D478E">
        <w:t>UL 181, Section 12 mold growth/humidity.</w:t>
      </w:r>
    </w:p>
    <w:p w:rsidR="00FE10DD" w:rsidRPr="005D478E" w:rsidRDefault="00FE10DD" w:rsidP="00FE10DD">
      <w:pPr>
        <w:pStyle w:val="SpecHeading6a"/>
      </w:pPr>
      <w:r w:rsidRPr="005D478E">
        <w:t>UL 181, Section 17 air erosion.</w:t>
      </w:r>
    </w:p>
    <w:p w:rsidR="00FE10DD" w:rsidRPr="005D478E" w:rsidRDefault="00FE10DD" w:rsidP="00FE10DD">
      <w:pPr>
        <w:pStyle w:val="SpecHeading6a"/>
      </w:pPr>
      <w:r w:rsidRPr="005D478E">
        <w:t>MIL</w:t>
      </w:r>
      <w:r>
        <w:t>-P-</w:t>
      </w:r>
      <w:r w:rsidRPr="005D478E">
        <w:t>15280J.</w:t>
      </w:r>
    </w:p>
    <w:p w:rsidR="00FE10DD" w:rsidRPr="005D478E" w:rsidRDefault="00FE10DD" w:rsidP="00FE10DD">
      <w:pPr>
        <w:pStyle w:val="SpecHeading6a"/>
      </w:pPr>
      <w:r w:rsidRPr="005D478E">
        <w:t>NY City MEA 171-04-M.</w:t>
      </w:r>
    </w:p>
    <w:p w:rsidR="00FE10DD" w:rsidRPr="00741A78" w:rsidRDefault="00FE10DD" w:rsidP="00FE10DD">
      <w:pPr>
        <w:pStyle w:val="SpecHeading51"/>
      </w:pPr>
      <w:r>
        <w:t>Density, ASTM D 1667:  3 to 6 lbs/ft</w:t>
      </w:r>
      <w:r w:rsidRPr="00741A78">
        <w:rPr>
          <w:vertAlign w:val="superscript"/>
        </w:rPr>
        <w:t>3</w:t>
      </w:r>
      <w:r>
        <w:t>.</w:t>
      </w:r>
    </w:p>
    <w:p w:rsidR="00FE10DD" w:rsidRDefault="00FE10DD" w:rsidP="00FE10DD">
      <w:pPr>
        <w:pStyle w:val="SpecHeading51"/>
      </w:pPr>
      <w:r>
        <w:t>Thermal Conductivity, ASTM C 177 and C 518:</w:t>
      </w:r>
    </w:p>
    <w:p w:rsidR="00FE10DD" w:rsidRDefault="00FE10DD" w:rsidP="00FE10DD">
      <w:pPr>
        <w:pStyle w:val="SpecHeading6a"/>
      </w:pPr>
      <w:r>
        <w:lastRenderedPageBreak/>
        <w:t>Mean Temperature Minus 4 Degrees F (Minus 20 Degrees C):  0.22 BTU-in/hr-ft</w:t>
      </w:r>
      <w:r w:rsidRPr="00B60C85">
        <w:rPr>
          <w:vertAlign w:val="superscript"/>
        </w:rPr>
        <w:t>2</w:t>
      </w:r>
      <w:r>
        <w:t>-degree F.</w:t>
      </w:r>
    </w:p>
    <w:p w:rsidR="00FE10DD" w:rsidRDefault="00FE10DD" w:rsidP="00FE10DD">
      <w:pPr>
        <w:pStyle w:val="SpecHeading6a"/>
      </w:pPr>
      <w:r>
        <w:t>Mean Temperature 32 Degrees F (0 Degrees C):  0.23 BTU-in/hr-ft</w:t>
      </w:r>
      <w:r w:rsidRPr="00B60C85">
        <w:rPr>
          <w:vertAlign w:val="superscript"/>
        </w:rPr>
        <w:t>2</w:t>
      </w:r>
      <w:r>
        <w:t>-degree F.</w:t>
      </w:r>
    </w:p>
    <w:p w:rsidR="00FE10DD" w:rsidRDefault="00FE10DD" w:rsidP="00FE10DD">
      <w:pPr>
        <w:pStyle w:val="SpecHeading6a"/>
      </w:pPr>
      <w:r>
        <w:t>Mean Temperature 75 Degrees F (24 Degrees C):  0.25 BTU-in/hr-ft</w:t>
      </w:r>
      <w:r w:rsidRPr="00B60C85">
        <w:rPr>
          <w:vertAlign w:val="superscript"/>
        </w:rPr>
        <w:t>2</w:t>
      </w:r>
      <w:r>
        <w:t>-degree F.</w:t>
      </w:r>
    </w:p>
    <w:p w:rsidR="00FE10DD" w:rsidRDefault="00FE10DD" w:rsidP="00FE10DD">
      <w:pPr>
        <w:pStyle w:val="SpecHeading6a"/>
      </w:pPr>
      <w:r>
        <w:t>Mean Temperature 90 Degrees F (32 Degrees C):  0.26 BTU-in/hr-ft</w:t>
      </w:r>
      <w:r w:rsidRPr="00B60C85">
        <w:rPr>
          <w:vertAlign w:val="superscript"/>
        </w:rPr>
        <w:t>2</w:t>
      </w:r>
      <w:r>
        <w:t>-degree F.</w:t>
      </w:r>
    </w:p>
    <w:p w:rsidR="00FE10DD" w:rsidRDefault="00FE10DD" w:rsidP="00FE10DD">
      <w:pPr>
        <w:pStyle w:val="SpecHeading6a"/>
      </w:pPr>
      <w:r>
        <w:t>Mean Temperature 104 Degrees F (40 Degrees C):  0.27 BTU-in/hr-ft</w:t>
      </w:r>
      <w:r w:rsidRPr="00B60C85">
        <w:rPr>
          <w:vertAlign w:val="superscript"/>
        </w:rPr>
        <w:t>2</w:t>
      </w:r>
      <w:r>
        <w:t>-degree F.</w:t>
      </w:r>
    </w:p>
    <w:p w:rsidR="00792B9A" w:rsidRDefault="00792B9A" w:rsidP="00792B9A">
      <w:pPr>
        <w:pStyle w:val="SpecHeading51"/>
      </w:pPr>
      <w:r>
        <w:t>Service Temperature, Continuous, Non-Adhesive Insulation, ASTM C 411:</w:t>
      </w:r>
    </w:p>
    <w:p w:rsidR="00792B9A" w:rsidRDefault="00792B9A" w:rsidP="00792B9A">
      <w:pPr>
        <w:pStyle w:val="SpecHeading6a"/>
      </w:pPr>
      <w:r>
        <w:t>Upper:  257 degrees F (125 degrees C).</w:t>
      </w:r>
    </w:p>
    <w:p w:rsidR="00792B9A" w:rsidRDefault="00792B9A" w:rsidP="00792B9A">
      <w:pPr>
        <w:pStyle w:val="SpecHeading6a"/>
      </w:pPr>
      <w:r>
        <w:t>Lower:  Minus 297 degrees F (Minus 182 degrees C</w:t>
      </w:r>
      <w:r w:rsidRPr="00077974">
        <w:t>).</w:t>
      </w:r>
    </w:p>
    <w:p w:rsidR="00792B9A" w:rsidRDefault="00792B9A" w:rsidP="00792B9A">
      <w:pPr>
        <w:pStyle w:val="SpecHeading51"/>
      </w:pPr>
      <w:r>
        <w:t>Service Temperature, Continuous, Self-Adhering Insulation, ASTM C 411:</w:t>
      </w:r>
    </w:p>
    <w:p w:rsidR="00792B9A" w:rsidRDefault="00792B9A" w:rsidP="00792B9A">
      <w:pPr>
        <w:pStyle w:val="SpecHeading6a"/>
      </w:pPr>
      <w:r>
        <w:t>Upper:  248 degrees F (120 degrees C).</w:t>
      </w:r>
    </w:p>
    <w:p w:rsidR="00792B9A" w:rsidRDefault="00792B9A" w:rsidP="00792B9A">
      <w:pPr>
        <w:pStyle w:val="SpecHeading6a"/>
      </w:pPr>
      <w:r>
        <w:t>Lower:  Minus 22 degrees F (Minus 30 degrees C).</w:t>
      </w:r>
    </w:p>
    <w:p w:rsidR="00FE10DD" w:rsidRPr="00657149" w:rsidRDefault="00FE10DD" w:rsidP="00FE10DD">
      <w:pPr>
        <w:pStyle w:val="SpecHeading51"/>
      </w:pPr>
      <w:r w:rsidRPr="00657149">
        <w:t>Water</w:t>
      </w:r>
      <w:r>
        <w:t xml:space="preserve"> </w:t>
      </w:r>
      <w:r w:rsidRPr="00657149">
        <w:t>Vapor Permeability, Maximum, ASTM E 96:  0.</w:t>
      </w:r>
      <w:r>
        <w:t>10</w:t>
      </w:r>
      <w:r w:rsidRPr="00657149">
        <w:t xml:space="preserve"> perm-inch.</w:t>
      </w:r>
    </w:p>
    <w:p w:rsidR="00FE10DD" w:rsidRPr="00657149" w:rsidRDefault="00FE10DD" w:rsidP="00FE10DD">
      <w:pPr>
        <w:pStyle w:val="SpecHeading51"/>
      </w:pPr>
      <w:r w:rsidRPr="00657149">
        <w:t>Water Absorption, Maximum, ASTM C 209:  0.2 percent by volume.</w:t>
      </w:r>
    </w:p>
    <w:p w:rsidR="00FE10DD" w:rsidRPr="00657149" w:rsidRDefault="00FE10DD" w:rsidP="00FE10DD">
      <w:pPr>
        <w:pStyle w:val="SpecHeading51"/>
      </w:pPr>
      <w:r w:rsidRPr="00657149">
        <w:t xml:space="preserve">Fire Safety Characteristics, Through </w:t>
      </w:r>
      <w:r>
        <w:t>1</w:t>
      </w:r>
      <w:r w:rsidRPr="00657149">
        <w:t>-Inch Thickness:</w:t>
      </w:r>
    </w:p>
    <w:p w:rsidR="00FE10DD" w:rsidRDefault="00FE10DD" w:rsidP="00FE10DD">
      <w:pPr>
        <w:pStyle w:val="SpecHeading6a"/>
      </w:pPr>
      <w:r>
        <w:t>UL 94:  Class V-O.</w:t>
      </w:r>
    </w:p>
    <w:p w:rsidR="00FE10DD" w:rsidRDefault="00FE10DD" w:rsidP="00FE10DD">
      <w:pPr>
        <w:pStyle w:val="SpecHeading6a"/>
      </w:pPr>
      <w:r>
        <w:t>Flame Spread Index, ASTM E 84:  Less than 25.</w:t>
      </w:r>
    </w:p>
    <w:p w:rsidR="00FE10DD" w:rsidRDefault="00FE10DD" w:rsidP="00FE10DD">
      <w:pPr>
        <w:pStyle w:val="SpecHeading6a"/>
      </w:pPr>
      <w:r>
        <w:t>Smoke Developed Index, ASTM E 84:  Less than 50.</w:t>
      </w:r>
    </w:p>
    <w:p w:rsidR="00FE10DD" w:rsidRPr="00123234" w:rsidRDefault="00FE10DD" w:rsidP="00FE10DD">
      <w:pPr>
        <w:pStyle w:val="SpecHeading6a"/>
      </w:pPr>
      <w:r>
        <w:t>ASTM D 635:  Self-extinguishing.</w:t>
      </w:r>
    </w:p>
    <w:p w:rsidR="00FE10DD" w:rsidRDefault="00FE10DD" w:rsidP="00FE10DD">
      <w:pPr>
        <w:pStyle w:val="SpecHeading51"/>
      </w:pPr>
      <w:r>
        <w:t>Corrosion of Copper and Stainless Steel, ASTM C 692, DIN 1988:  Non-corrosive.</w:t>
      </w:r>
    </w:p>
    <w:p w:rsidR="00FE10DD" w:rsidRDefault="00FE10DD" w:rsidP="00FE10DD">
      <w:pPr>
        <w:pStyle w:val="SpecHeading51"/>
      </w:pPr>
      <w:r>
        <w:t>Nitrosamine Content, US FDA CPG 7117.11:  None detected.</w:t>
      </w:r>
    </w:p>
    <w:p w:rsidR="00FE10DD" w:rsidRDefault="00FE10DD" w:rsidP="00FE10DD">
      <w:pPr>
        <w:pStyle w:val="SpecHeading51"/>
      </w:pPr>
      <w:r>
        <w:t>Flexibility, ASTM C 534:  Excellent.</w:t>
      </w:r>
    </w:p>
    <w:p w:rsidR="00B4239D" w:rsidRDefault="00B4239D" w:rsidP="00B4239D">
      <w:pPr>
        <w:pStyle w:val="SpecHeading311"/>
      </w:pPr>
      <w:r>
        <w:t>ACCESSORIES</w:t>
      </w:r>
    </w:p>
    <w:p w:rsidR="000E7816" w:rsidRDefault="00B4239D" w:rsidP="00394743">
      <w:pPr>
        <w:pStyle w:val="SpecSpecifierNotes0"/>
      </w:pPr>
      <w:r>
        <w:t>Specifier Notes:</w:t>
      </w:r>
      <w:r w:rsidR="00394743">
        <w:t xml:space="preserve">  Specify </w:t>
      </w:r>
      <w:r w:rsidR="00F33193">
        <w:t>HVAC</w:t>
      </w:r>
      <w:r w:rsidR="00394743">
        <w:t xml:space="preserve"> </w:t>
      </w:r>
      <w:r w:rsidR="008421D1">
        <w:t>duct</w:t>
      </w:r>
      <w:r w:rsidR="00394743">
        <w:t xml:space="preserve"> insulation accessories required for the Project.  Delete accessories not required.</w:t>
      </w:r>
    </w:p>
    <w:p w:rsidR="00B4239D" w:rsidRDefault="009804B7" w:rsidP="00B4239D">
      <w:pPr>
        <w:pStyle w:val="SpecHeading4A"/>
      </w:pPr>
      <w:r>
        <w:t>Rubber Tape: “Aerocel Protape”.</w:t>
      </w:r>
    </w:p>
    <w:p w:rsidR="009804B7" w:rsidRDefault="009804B7" w:rsidP="004454CF">
      <w:pPr>
        <w:pStyle w:val="SpecHeading51"/>
      </w:pPr>
      <w:r>
        <w:t>Description:  Self-adhering, EPDM-based</w:t>
      </w:r>
      <w:r w:rsidR="00461CD4">
        <w:t>,</w:t>
      </w:r>
      <w:r>
        <w:t xml:space="preserve"> rubber tape for covering joints of elastomeric insulation tubes and sheets.</w:t>
      </w:r>
    </w:p>
    <w:p w:rsidR="009804B7" w:rsidRDefault="009804B7" w:rsidP="004454CF">
      <w:pPr>
        <w:pStyle w:val="SpecHeading51"/>
      </w:pPr>
      <w:r>
        <w:t>M</w:t>
      </w:r>
      <w:r w:rsidR="004454CF">
        <w:t>a</w:t>
      </w:r>
      <w:r>
        <w:t>terial:  EPDM rubber.</w:t>
      </w:r>
    </w:p>
    <w:p w:rsidR="009804B7" w:rsidRDefault="009804B7" w:rsidP="004454CF">
      <w:pPr>
        <w:pStyle w:val="SpecHeading51"/>
      </w:pPr>
      <w:r>
        <w:t>Color:  Black</w:t>
      </w:r>
      <w:r w:rsidR="004F0165">
        <w:t xml:space="preserve"> and white.</w:t>
      </w:r>
    </w:p>
    <w:p w:rsidR="009804B7" w:rsidRPr="00122981" w:rsidRDefault="009804B7" w:rsidP="00122981">
      <w:pPr>
        <w:pStyle w:val="SpecHeading51"/>
      </w:pPr>
      <w:r w:rsidRPr="00122981">
        <w:t xml:space="preserve">Thickness:  </w:t>
      </w:r>
      <w:r w:rsidR="005E549A">
        <w:t>24 mils, plus or minus 4 mils (0.024 inch, plus or minus 0.004 inch).</w:t>
      </w:r>
    </w:p>
    <w:p w:rsidR="00B96BDF" w:rsidRPr="00B96BDF" w:rsidRDefault="00B96BDF" w:rsidP="00044457">
      <w:pPr>
        <w:pStyle w:val="SpecHeading51"/>
      </w:pPr>
      <w:r>
        <w:t xml:space="preserve">Width:  </w:t>
      </w:r>
      <w:r w:rsidR="005E549A">
        <w:t>1</w:t>
      </w:r>
      <w:r>
        <w:t xml:space="preserve"> inch, 2 inches, </w:t>
      </w:r>
      <w:r w:rsidR="005E549A">
        <w:t>3</w:t>
      </w:r>
      <w:r>
        <w:t xml:space="preserve"> inches, 4 inches</w:t>
      </w:r>
      <w:r w:rsidR="005E549A">
        <w:t>, 5 inches</w:t>
      </w:r>
      <w:r>
        <w:t>.</w:t>
      </w:r>
    </w:p>
    <w:p w:rsidR="004454CF" w:rsidRDefault="004454CF" w:rsidP="004454CF">
      <w:pPr>
        <w:pStyle w:val="SpecHeading51"/>
      </w:pPr>
      <w:r>
        <w:t>Adhesive:  Pressure-sensitive acrylic.</w:t>
      </w:r>
    </w:p>
    <w:p w:rsidR="009804B7" w:rsidRDefault="009804B7" w:rsidP="004454CF">
      <w:pPr>
        <w:pStyle w:val="SpecHeading51"/>
      </w:pPr>
      <w:r>
        <w:t xml:space="preserve">Adhesion Peel Strength, </w:t>
      </w:r>
      <w:r w:rsidR="00BC6FD2">
        <w:t xml:space="preserve">Minimum, </w:t>
      </w:r>
      <w:r>
        <w:t>ASTM D 3330</w:t>
      </w:r>
      <w:r w:rsidR="004F0165">
        <w:t>, Peeling Speed 20 mm (3/4 inch)/min</w:t>
      </w:r>
      <w:r>
        <w:t>:  1.20</w:t>
      </w:r>
      <w:r w:rsidR="004F0165">
        <w:t xml:space="preserve"> kg/25 mm</w:t>
      </w:r>
      <w:r w:rsidR="00BC6FD2">
        <w:t>.</w:t>
      </w:r>
    </w:p>
    <w:p w:rsidR="00BC6FD2" w:rsidRDefault="00BC6FD2" w:rsidP="004454CF">
      <w:pPr>
        <w:pStyle w:val="SpecHeading51"/>
      </w:pPr>
      <w:r>
        <w:t>Tensile Strength</w:t>
      </w:r>
      <w:r w:rsidR="004454CF">
        <w:t>, Minimum, JIS K</w:t>
      </w:r>
      <w:r w:rsidR="0092257A">
        <w:t xml:space="preserve"> </w:t>
      </w:r>
      <w:r w:rsidR="004454CF">
        <w:t>6301</w:t>
      </w:r>
      <w:r w:rsidR="00B57BDD">
        <w:t>, Pulling Speed 50 mm (2 inches)/min</w:t>
      </w:r>
      <w:r w:rsidR="004454CF">
        <w:t>:  2.5</w:t>
      </w:r>
      <w:r w:rsidR="00B57BDD">
        <w:t xml:space="preserve"> N/mm</w:t>
      </w:r>
      <w:r w:rsidR="00B57BDD" w:rsidRPr="00B57BDD">
        <w:rPr>
          <w:vertAlign w:val="superscript"/>
        </w:rPr>
        <w:t>2</w:t>
      </w:r>
      <w:r w:rsidR="004454CF">
        <w:t>.</w:t>
      </w:r>
    </w:p>
    <w:p w:rsidR="004454CF" w:rsidRDefault="004454CF" w:rsidP="004454CF">
      <w:pPr>
        <w:pStyle w:val="SpecHeading51"/>
      </w:pPr>
      <w:r>
        <w:t>Elongation, Minimum, JIS K</w:t>
      </w:r>
      <w:r w:rsidR="0092257A">
        <w:t xml:space="preserve"> </w:t>
      </w:r>
      <w:r>
        <w:t>6301</w:t>
      </w:r>
      <w:r w:rsidR="003406AD">
        <w:t>, Pulling Speed 50 mm (2 inches)/min</w:t>
      </w:r>
      <w:r>
        <w:t>:  50 percent.</w:t>
      </w:r>
    </w:p>
    <w:p w:rsidR="004454CF" w:rsidRDefault="004454CF" w:rsidP="004454CF">
      <w:pPr>
        <w:pStyle w:val="SpecHeading51"/>
      </w:pPr>
      <w:r>
        <w:t>Holding Power, ASTM D 3654</w:t>
      </w:r>
      <w:r w:rsidR="003406AD">
        <w:t>, Applied Load 1 kg</w:t>
      </w:r>
      <w:r>
        <w:t>:  3 hours.</w:t>
      </w:r>
    </w:p>
    <w:p w:rsidR="004454CF" w:rsidRDefault="004454CF" w:rsidP="004454CF">
      <w:pPr>
        <w:pStyle w:val="SpecHeading51"/>
      </w:pPr>
      <w:r>
        <w:t>Initial Tack, ASTM D 3121</w:t>
      </w:r>
      <w:r w:rsidR="003406AD">
        <w:t>, #15</w:t>
      </w:r>
      <w:r>
        <w:t>:  5/16 inch.</w:t>
      </w:r>
    </w:p>
    <w:p w:rsidR="00D421E5" w:rsidRDefault="00D421E5" w:rsidP="00D421E5">
      <w:pPr>
        <w:pStyle w:val="SpecHeading51"/>
      </w:pPr>
      <w:r>
        <w:t>Service Temperature, ASTM C 411:</w:t>
      </w:r>
    </w:p>
    <w:p w:rsidR="00D421E5" w:rsidRDefault="00D421E5" w:rsidP="00D421E5">
      <w:pPr>
        <w:pStyle w:val="SpecHeading6a"/>
      </w:pPr>
      <w:r>
        <w:t>Upper:  257 degrees F (125 degrees C).</w:t>
      </w:r>
    </w:p>
    <w:p w:rsidR="00D421E5" w:rsidRDefault="00D421E5" w:rsidP="00D421E5">
      <w:pPr>
        <w:pStyle w:val="SpecHeading6a"/>
      </w:pPr>
      <w:r>
        <w:t>Lower:  Minus 70 degrees F (Minus 57 degrees C).</w:t>
      </w:r>
    </w:p>
    <w:p w:rsidR="00D421E5" w:rsidRDefault="00D421E5" w:rsidP="00D421E5">
      <w:pPr>
        <w:pStyle w:val="SpecHeading51"/>
      </w:pPr>
      <w:r>
        <w:t>UV Resistance, ASTM G 7:  Pass.</w:t>
      </w:r>
    </w:p>
    <w:p w:rsidR="00D421E5" w:rsidRPr="00657149" w:rsidRDefault="00D421E5" w:rsidP="00D421E5">
      <w:pPr>
        <w:pStyle w:val="SpecHeading51"/>
      </w:pPr>
      <w:r w:rsidRPr="00657149">
        <w:t>Ozone Resistance, ASTM D 1171:  No cracking.</w:t>
      </w:r>
    </w:p>
    <w:p w:rsidR="00D421E5" w:rsidRPr="00657149" w:rsidRDefault="00D421E5" w:rsidP="00D421E5">
      <w:pPr>
        <w:pStyle w:val="SpecHeading51"/>
      </w:pPr>
      <w:r w:rsidRPr="00657149">
        <w:t>Water</w:t>
      </w:r>
      <w:r w:rsidR="00502356">
        <w:t xml:space="preserve"> </w:t>
      </w:r>
      <w:r w:rsidRPr="00657149">
        <w:t>Vapor Permeability, ASTM E 96:  0.03 perm-inch.</w:t>
      </w:r>
    </w:p>
    <w:p w:rsidR="00D421E5" w:rsidRPr="00657149" w:rsidRDefault="00D421E5" w:rsidP="00D421E5">
      <w:pPr>
        <w:pStyle w:val="SpecHeading51"/>
      </w:pPr>
      <w:r w:rsidRPr="00657149">
        <w:t xml:space="preserve">Water Absorption, ASTM C 209:  0.2 percent by </w:t>
      </w:r>
      <w:r>
        <w:t>weight</w:t>
      </w:r>
      <w:r w:rsidRPr="00657149">
        <w:t>.</w:t>
      </w:r>
    </w:p>
    <w:p w:rsidR="00D421E5" w:rsidRPr="00657149" w:rsidRDefault="00D421E5" w:rsidP="00D421E5">
      <w:pPr>
        <w:pStyle w:val="SpecHeading51"/>
      </w:pPr>
      <w:r w:rsidRPr="00657149">
        <w:lastRenderedPageBreak/>
        <w:t>Fire Safety Characteristics:</w:t>
      </w:r>
    </w:p>
    <w:p w:rsidR="00D421E5" w:rsidRDefault="00D421E5" w:rsidP="00D421E5">
      <w:pPr>
        <w:pStyle w:val="SpecHeading6a"/>
      </w:pPr>
      <w:r>
        <w:t>UL 94:  Class V-O.</w:t>
      </w:r>
    </w:p>
    <w:p w:rsidR="00D421E5" w:rsidRDefault="00D421E5" w:rsidP="00D421E5">
      <w:pPr>
        <w:pStyle w:val="SpecHeading6a"/>
      </w:pPr>
      <w:r>
        <w:t>Flame Spread Index, ASTM E 84:  Less than 25.</w:t>
      </w:r>
    </w:p>
    <w:p w:rsidR="00D421E5" w:rsidRDefault="00D421E5" w:rsidP="00D421E5">
      <w:pPr>
        <w:pStyle w:val="SpecHeading6a"/>
      </w:pPr>
      <w:r>
        <w:t>Smoke Developed Index, ASTM E 84:  Less than 50.</w:t>
      </w:r>
    </w:p>
    <w:p w:rsidR="00D421E5" w:rsidRPr="00123234" w:rsidRDefault="00D421E5" w:rsidP="00D421E5">
      <w:pPr>
        <w:pStyle w:val="SpecHeading6a"/>
      </w:pPr>
      <w:r>
        <w:t>ASTM D 635:  Self-extinguishing.</w:t>
      </w:r>
    </w:p>
    <w:p w:rsidR="00D421E5" w:rsidRDefault="00D421E5" w:rsidP="00D421E5">
      <w:pPr>
        <w:pStyle w:val="SpecHeading51"/>
      </w:pPr>
      <w:r>
        <w:t>Corrosion of Copper and Stainless Steel, ASTM C 692, DIN 1988:  Non-corrosive, pass.</w:t>
      </w:r>
    </w:p>
    <w:p w:rsidR="00D421E5" w:rsidRDefault="00D421E5" w:rsidP="00D421E5">
      <w:pPr>
        <w:pStyle w:val="SpecHeading51"/>
      </w:pPr>
      <w:r>
        <w:t>Nitrosamine Content, US</w:t>
      </w:r>
      <w:r w:rsidR="0067147F">
        <w:t xml:space="preserve"> </w:t>
      </w:r>
      <w:r>
        <w:t>FDA CPG 7117.11, BS</w:t>
      </w:r>
      <w:r w:rsidR="001A0631">
        <w:t xml:space="preserve"> </w:t>
      </w:r>
      <w:r>
        <w:t>EN 12868:  None detected.</w:t>
      </w:r>
    </w:p>
    <w:p w:rsidR="00DD735D" w:rsidRDefault="00DD735D" w:rsidP="00DD735D">
      <w:pPr>
        <w:pStyle w:val="SpecHeading4A"/>
      </w:pPr>
      <w:r>
        <w:t>Contact Adhesive: “Aerocel Aeroseal”.</w:t>
      </w:r>
    </w:p>
    <w:p w:rsidR="00DD735D" w:rsidRDefault="00DD735D" w:rsidP="00DD735D">
      <w:pPr>
        <w:pStyle w:val="SpecHeading51"/>
      </w:pPr>
      <w:r>
        <w:t>Description:  Modified-neoprene contact adhesive for bonding “Aerocel” EPDM elastomeric insulating materials.</w:t>
      </w:r>
    </w:p>
    <w:p w:rsidR="00DD735D" w:rsidRDefault="00DD735D" w:rsidP="00DD735D">
      <w:pPr>
        <w:pStyle w:val="SpecHeading51"/>
      </w:pPr>
      <w:r>
        <w:t>Composition:  Synthetic-rubber base with synthetic resins and fillers added.</w:t>
      </w:r>
    </w:p>
    <w:p w:rsidR="00DD735D" w:rsidRDefault="00DD735D" w:rsidP="00DD735D">
      <w:pPr>
        <w:pStyle w:val="SpecHeading51"/>
      </w:pPr>
      <w:r>
        <w:t>VOC Content:  417 g/L.</w:t>
      </w:r>
    </w:p>
    <w:p w:rsidR="00DD735D" w:rsidRDefault="00DD735D" w:rsidP="00DD735D">
      <w:pPr>
        <w:pStyle w:val="SpecHeading51"/>
      </w:pPr>
      <w:r>
        <w:t>Tack Time:  1 to 3 minutes, under ideal conditions.</w:t>
      </w:r>
    </w:p>
    <w:p w:rsidR="00DD735D" w:rsidRDefault="00DD735D" w:rsidP="00DD735D">
      <w:pPr>
        <w:pStyle w:val="SpecHeading51"/>
      </w:pPr>
      <w:r>
        <w:t>Weight:  6.9 lbs. per gallon.</w:t>
      </w:r>
    </w:p>
    <w:p w:rsidR="00DD735D" w:rsidRDefault="00DD735D" w:rsidP="00DD735D">
      <w:pPr>
        <w:pStyle w:val="SpecHeading51"/>
      </w:pPr>
      <w:r>
        <w:t>Solids Content:  Approximately 25 percent by weight.</w:t>
      </w:r>
    </w:p>
    <w:p w:rsidR="00DD735D" w:rsidRPr="00C41F26" w:rsidRDefault="00DD735D" w:rsidP="00DD735D">
      <w:pPr>
        <w:pStyle w:val="SpecHeading51"/>
      </w:pPr>
      <w:r>
        <w:t>Service Temperature:  Minus 20 degrees F to 257 degrees F (Minus 51 degrees C to 125 degrees C) for tubes, Minus 20 degrees F to 180 degrees F (Minus 51 degrees C to 82 degrees C) for sheets &amp; rolls.</w:t>
      </w:r>
    </w:p>
    <w:p w:rsidR="00DD735D" w:rsidRPr="00657149" w:rsidRDefault="00DD735D" w:rsidP="00DD735D">
      <w:pPr>
        <w:pStyle w:val="SpecHeading51"/>
      </w:pPr>
      <w:r w:rsidRPr="00657149">
        <w:t>Fire Safety Characteristics</w:t>
      </w:r>
      <w:r>
        <w:t>, ASTM E 84</w:t>
      </w:r>
      <w:r w:rsidRPr="00657149">
        <w:t>:</w:t>
      </w:r>
    </w:p>
    <w:p w:rsidR="00DD735D" w:rsidRDefault="00DD735D" w:rsidP="00DD735D">
      <w:pPr>
        <w:pStyle w:val="SpecHeading6a"/>
      </w:pPr>
      <w:r>
        <w:t>Flame Spread Index:  10.</w:t>
      </w:r>
    </w:p>
    <w:p w:rsidR="00DD735D" w:rsidRDefault="00DD735D" w:rsidP="00DD735D">
      <w:pPr>
        <w:pStyle w:val="SpecHeading6a"/>
      </w:pPr>
      <w:r>
        <w:t>Smoke Developed Index:  0.</w:t>
      </w:r>
    </w:p>
    <w:p w:rsidR="00DD735D" w:rsidRDefault="00DD735D" w:rsidP="00DD735D">
      <w:pPr>
        <w:pStyle w:val="SpecHeading51"/>
      </w:pPr>
      <w:r>
        <w:t>Coverage: Up to 200 ft2 per gallon.</w:t>
      </w:r>
    </w:p>
    <w:p w:rsidR="00DD735D" w:rsidRPr="00C41F26" w:rsidRDefault="00DD735D" w:rsidP="00DD735D">
      <w:pPr>
        <w:pStyle w:val="SpecHeading51"/>
      </w:pPr>
      <w:r>
        <w:t>Shelf Life: 1 year (store at room temperature, avoid freezing).</w:t>
      </w:r>
    </w:p>
    <w:p w:rsidR="00DD735D" w:rsidRDefault="00DD735D" w:rsidP="00DD735D">
      <w:pPr>
        <w:pStyle w:val="SpecHeading4A"/>
      </w:pPr>
      <w:r>
        <w:t>Contact Adhesive: “Aerocel Aeroseal LVOC Black”.</w:t>
      </w:r>
    </w:p>
    <w:p w:rsidR="00DD735D" w:rsidRDefault="00DD735D" w:rsidP="00DD735D">
      <w:pPr>
        <w:pStyle w:val="SpecHeading51"/>
      </w:pPr>
      <w:r>
        <w:t>Description:  Low-VOC, synthetic-rubber-base contact adhesive for bonding “Aerocel” EPDM elastomeric insulating materials.</w:t>
      </w:r>
    </w:p>
    <w:p w:rsidR="00DD735D" w:rsidRPr="00C41F26" w:rsidRDefault="00DD735D" w:rsidP="00DD735D">
      <w:pPr>
        <w:pStyle w:val="SpecHeading51"/>
      </w:pPr>
      <w:r>
        <w:t>Composition:  Synthetic-rubber base with synthetic resins and fillers added.</w:t>
      </w:r>
    </w:p>
    <w:p w:rsidR="00DD735D" w:rsidRDefault="00DD735D" w:rsidP="00DD735D">
      <w:pPr>
        <w:pStyle w:val="SpecHeading51"/>
      </w:pPr>
      <w:r>
        <w:t>VOC Content:  167 g/L.</w:t>
      </w:r>
    </w:p>
    <w:p w:rsidR="00DD735D" w:rsidRDefault="00DD735D" w:rsidP="00DD735D">
      <w:pPr>
        <w:pStyle w:val="SpecHeading51"/>
      </w:pPr>
      <w:r>
        <w:t>Tack Time:  3 to 5 minutes, under ideal conditions.</w:t>
      </w:r>
    </w:p>
    <w:p w:rsidR="00DD735D" w:rsidRDefault="00DD735D" w:rsidP="00DD735D">
      <w:pPr>
        <w:pStyle w:val="SpecHeading51"/>
      </w:pPr>
      <w:r>
        <w:t>Weight:  7.0 lbs. per gallon.</w:t>
      </w:r>
    </w:p>
    <w:p w:rsidR="00DD735D" w:rsidRDefault="00DD735D" w:rsidP="00DD735D">
      <w:pPr>
        <w:pStyle w:val="SpecHeading51"/>
      </w:pPr>
      <w:r>
        <w:t>Solids Content:  Approximately 26 percent by weight.</w:t>
      </w:r>
    </w:p>
    <w:p w:rsidR="00DD735D" w:rsidRDefault="00DD735D" w:rsidP="00DD735D">
      <w:pPr>
        <w:pStyle w:val="SpecHeading51"/>
      </w:pPr>
      <w:r>
        <w:t>Service Temperature:  Minus 20 degrees F to 250 degrees F (Minus 51 degrees C to 121 degrees C) for tubes, Minus 20 degrees F to 180 degrees F (Minus 51 degrees C to 82 degrees C) for sheets &amp; rolls.</w:t>
      </w:r>
    </w:p>
    <w:p w:rsidR="00DD735D" w:rsidRPr="00657149" w:rsidRDefault="00DD735D" w:rsidP="00DD735D">
      <w:pPr>
        <w:pStyle w:val="SpecHeading51"/>
      </w:pPr>
      <w:r w:rsidRPr="00657149">
        <w:t>Fire Safety Characteristics</w:t>
      </w:r>
      <w:r>
        <w:t>, ASTM E 84</w:t>
      </w:r>
      <w:r w:rsidRPr="00657149">
        <w:t>:</w:t>
      </w:r>
    </w:p>
    <w:p w:rsidR="00DD735D" w:rsidRDefault="00DD735D" w:rsidP="00DD735D">
      <w:pPr>
        <w:pStyle w:val="SpecHeading6a"/>
      </w:pPr>
      <w:r>
        <w:t>Flame Spread Index:  0.</w:t>
      </w:r>
    </w:p>
    <w:p w:rsidR="00DD735D" w:rsidRPr="00C41F26" w:rsidRDefault="00DD735D" w:rsidP="00DD735D">
      <w:pPr>
        <w:pStyle w:val="SpecHeading6a"/>
      </w:pPr>
      <w:r>
        <w:t>Smoke Developed Index:  0.</w:t>
      </w:r>
    </w:p>
    <w:p w:rsidR="00DD735D" w:rsidRDefault="00DD735D" w:rsidP="00DD735D">
      <w:pPr>
        <w:pStyle w:val="SpecHeading51"/>
      </w:pPr>
      <w:r>
        <w:t>Coverage: Up to 200 ft2 per gallon.</w:t>
      </w:r>
    </w:p>
    <w:p w:rsidR="00DD735D" w:rsidRPr="00C41F26" w:rsidRDefault="00DD735D" w:rsidP="00DD735D">
      <w:pPr>
        <w:pStyle w:val="SpecHeading51"/>
      </w:pPr>
      <w:r>
        <w:t>Shelf Life: 1 year (store at room temperature, avoid freezing).</w:t>
      </w:r>
    </w:p>
    <w:p w:rsidR="00DD735D" w:rsidRDefault="00DD735D" w:rsidP="00DD735D">
      <w:pPr>
        <w:pStyle w:val="SpecHeading4A"/>
      </w:pPr>
      <w:r>
        <w:t>Acrylic Emulsion Coating: “Aerocel Aerocoat”.</w:t>
      </w:r>
    </w:p>
    <w:p w:rsidR="00DD735D" w:rsidRPr="00B81953" w:rsidRDefault="00DD735D" w:rsidP="00DD735D">
      <w:pPr>
        <w:pStyle w:val="SpecHeading51"/>
      </w:pPr>
      <w:r w:rsidRPr="00B81953">
        <w:t>Description:  Acrylic</w:t>
      </w:r>
      <w:r>
        <w:t>-</w:t>
      </w:r>
      <w:r w:rsidRPr="00B81953">
        <w:t>emulsion</w:t>
      </w:r>
      <w:r>
        <w:t>,</w:t>
      </w:r>
      <w:r w:rsidRPr="00B81953">
        <w:t xml:space="preserve"> water-based</w:t>
      </w:r>
      <w:r>
        <w:t>,</w:t>
      </w:r>
      <w:r w:rsidRPr="00B81953">
        <w:t xml:space="preserve"> latex </w:t>
      </w:r>
      <w:r>
        <w:t>coating</w:t>
      </w:r>
      <w:r w:rsidRPr="00B81953">
        <w:t xml:space="preserve"> for application as a </w:t>
      </w:r>
      <w:r>
        <w:t>UV-</w:t>
      </w:r>
      <w:r w:rsidRPr="00B81953">
        <w:t xml:space="preserve">protective or decorative coating for </w:t>
      </w:r>
      <w:r>
        <w:t xml:space="preserve">“Aerocel” EPDM </w:t>
      </w:r>
      <w:r w:rsidRPr="00B81953">
        <w:t>elastomeric insulating materials.</w:t>
      </w:r>
    </w:p>
    <w:p w:rsidR="00DD735D" w:rsidRDefault="00DD735D" w:rsidP="00DD735D">
      <w:pPr>
        <w:pStyle w:val="SpecSpecifierNotes0"/>
      </w:pPr>
      <w:r>
        <w:lastRenderedPageBreak/>
        <w:t>Specifier Notes:  Diluting or adding color tint is not recommended, as it will negatively affect product performance.</w:t>
      </w:r>
    </w:p>
    <w:p w:rsidR="00DD735D" w:rsidRDefault="00DD735D" w:rsidP="00DD735D">
      <w:pPr>
        <w:pStyle w:val="SpecHeading51"/>
      </w:pPr>
      <w:r>
        <w:t>Color: [White].</w:t>
      </w:r>
    </w:p>
    <w:p w:rsidR="00DD735D" w:rsidRDefault="00DD735D" w:rsidP="00DD735D">
      <w:pPr>
        <w:pStyle w:val="SpecHeading51"/>
      </w:pPr>
      <w:r>
        <w:t>VOC Content:  11</w:t>
      </w:r>
      <w:r w:rsidR="00313B71">
        <w:t>6</w:t>
      </w:r>
      <w:r>
        <w:t xml:space="preserve"> g/L.</w:t>
      </w:r>
    </w:p>
    <w:p w:rsidR="00DD735D" w:rsidRPr="00F93D59" w:rsidRDefault="00DD735D" w:rsidP="00DD735D">
      <w:pPr>
        <w:pStyle w:val="SpecHeading51"/>
      </w:pPr>
      <w:r>
        <w:t>Dry Time: 1-3 hours, under ideal conditions.</w:t>
      </w:r>
    </w:p>
    <w:p w:rsidR="00DD735D" w:rsidRDefault="00DD735D" w:rsidP="00DD735D">
      <w:pPr>
        <w:pStyle w:val="SpecHeading51"/>
      </w:pPr>
      <w:r>
        <w:t>Weight:  Approximately 10 lbs. per gallon.</w:t>
      </w:r>
    </w:p>
    <w:p w:rsidR="00DD735D" w:rsidRDefault="00DD735D" w:rsidP="00DD735D">
      <w:pPr>
        <w:pStyle w:val="SpecHeading51"/>
      </w:pPr>
      <w:r>
        <w:t>Solids Content:  Approximately 50 percent by weight.</w:t>
      </w:r>
    </w:p>
    <w:p w:rsidR="00DD735D" w:rsidRDefault="00DD735D" w:rsidP="00DD735D">
      <w:pPr>
        <w:pStyle w:val="SpecHeading51"/>
      </w:pPr>
      <w:r>
        <w:t>Elongation:  Over 400 percent.</w:t>
      </w:r>
    </w:p>
    <w:p w:rsidR="00DD735D" w:rsidRDefault="00DD735D" w:rsidP="00DD735D">
      <w:pPr>
        <w:pStyle w:val="SpecHeading51"/>
      </w:pPr>
      <w:r>
        <w:t>Coverage: Up to 400 ft2 per gallon.</w:t>
      </w:r>
    </w:p>
    <w:p w:rsidR="00DD735D" w:rsidRPr="00F93D59" w:rsidRDefault="00DD735D" w:rsidP="00DD735D">
      <w:pPr>
        <w:pStyle w:val="SpecHeading51"/>
      </w:pPr>
      <w:r>
        <w:t>Reapply: Approximately every 3-5 years.</w:t>
      </w:r>
    </w:p>
    <w:p w:rsidR="00DD735D" w:rsidRPr="00F93D59" w:rsidRDefault="00DD735D" w:rsidP="00DD735D">
      <w:pPr>
        <w:pStyle w:val="SpecHeading51"/>
      </w:pPr>
      <w:r>
        <w:t>Shelf Life: 1 year (store at room temperature, avoid freezing).</w:t>
      </w:r>
    </w:p>
    <w:p w:rsidR="008D2910" w:rsidRDefault="008D2910" w:rsidP="008D2910">
      <w:pPr>
        <w:pStyle w:val="SpecHeading2Part1"/>
      </w:pPr>
      <w:r>
        <w:t>EXECUTION</w:t>
      </w:r>
    </w:p>
    <w:p w:rsidR="008D2910" w:rsidRDefault="008D2910" w:rsidP="008D2910">
      <w:pPr>
        <w:pStyle w:val="SpecHeading311"/>
      </w:pPr>
      <w:r>
        <w:t>EXAMINATION</w:t>
      </w:r>
    </w:p>
    <w:p w:rsidR="008D2910" w:rsidRDefault="008D2910" w:rsidP="008D2910">
      <w:pPr>
        <w:pStyle w:val="SpecHeading4A"/>
      </w:pPr>
      <w:r>
        <w:t xml:space="preserve">Examine </w:t>
      </w:r>
      <w:r w:rsidR="00F33193">
        <w:t>HVAC</w:t>
      </w:r>
      <w:r w:rsidR="00975C4D">
        <w:t xml:space="preserve"> </w:t>
      </w:r>
      <w:r w:rsidR="008421D1">
        <w:t xml:space="preserve">ducts </w:t>
      </w:r>
      <w:r>
        <w:t xml:space="preserve">to receive </w:t>
      </w:r>
      <w:r w:rsidR="00975C4D">
        <w:t>insulation</w:t>
      </w:r>
      <w:r w:rsidR="00C44D49">
        <w:t>.</w:t>
      </w:r>
    </w:p>
    <w:p w:rsidR="00F76852" w:rsidRDefault="00F76852" w:rsidP="00F76852">
      <w:pPr>
        <w:pStyle w:val="SpecHeading4A"/>
      </w:pPr>
      <w:r>
        <w:t xml:space="preserve">Verify </w:t>
      </w:r>
      <w:r w:rsidR="00F33193">
        <w:t>HVAC</w:t>
      </w:r>
      <w:r>
        <w:t xml:space="preserve"> </w:t>
      </w:r>
      <w:r w:rsidR="008421D1">
        <w:t xml:space="preserve">ducts have </w:t>
      </w:r>
      <w:r>
        <w:t>been inspected, tested, and approved.</w:t>
      </w:r>
    </w:p>
    <w:p w:rsidR="00C37FEF" w:rsidRPr="004740AC" w:rsidRDefault="00C37FEF" w:rsidP="00C37FEF">
      <w:pPr>
        <w:pStyle w:val="SpecHeading4A"/>
      </w:pPr>
      <w:r>
        <w:t xml:space="preserve">Do not begin surface preparation or installation to </w:t>
      </w:r>
      <w:r w:rsidR="00F33193">
        <w:t>HVAC</w:t>
      </w:r>
      <w:r>
        <w:t xml:space="preserve"> </w:t>
      </w:r>
      <w:r w:rsidR="008421D1">
        <w:t xml:space="preserve">ducts </w:t>
      </w:r>
      <w:r>
        <w:t>with leaks.</w:t>
      </w:r>
    </w:p>
    <w:p w:rsidR="00C44D49" w:rsidRDefault="00C44D49" w:rsidP="00C44D49">
      <w:pPr>
        <w:pStyle w:val="SpecHeading4A"/>
      </w:pPr>
      <w:r>
        <w:t xml:space="preserve">Notify Architect </w:t>
      </w:r>
      <w:r w:rsidR="00515C67">
        <w:t>of conditions that would adversely affect installation or subsequent use.</w:t>
      </w:r>
    </w:p>
    <w:p w:rsidR="00C44D49" w:rsidRDefault="00C44D49" w:rsidP="00C44D49">
      <w:pPr>
        <w:pStyle w:val="SpecHeading4A"/>
      </w:pPr>
      <w:r>
        <w:t xml:space="preserve">Do not begin </w:t>
      </w:r>
      <w:r w:rsidR="00F76852">
        <w:t xml:space="preserve">surface preparation or </w:t>
      </w:r>
      <w:r w:rsidR="00011263">
        <w:t>installation</w:t>
      </w:r>
      <w:r>
        <w:t xml:space="preserve"> until unacceptable conditions </w:t>
      </w:r>
      <w:r w:rsidR="00515C67">
        <w:t xml:space="preserve">are </w:t>
      </w:r>
      <w:r>
        <w:t>corrected.</w:t>
      </w:r>
    </w:p>
    <w:p w:rsidR="00E726D8" w:rsidRDefault="00E726D8" w:rsidP="00E726D8">
      <w:pPr>
        <w:pStyle w:val="SpecHeading311"/>
      </w:pPr>
      <w:r>
        <w:t>SURFACE PREPARATION</w:t>
      </w:r>
    </w:p>
    <w:p w:rsidR="00E726D8" w:rsidRDefault="00F76852" w:rsidP="00E726D8">
      <w:pPr>
        <w:pStyle w:val="SpecHeading4A"/>
      </w:pPr>
      <w:r>
        <w:t xml:space="preserve">Prepare </w:t>
      </w:r>
      <w:r w:rsidR="00F33193">
        <w:t>HVAC</w:t>
      </w:r>
      <w:r>
        <w:t xml:space="preserve"> </w:t>
      </w:r>
      <w:r w:rsidR="008421D1">
        <w:t>duct</w:t>
      </w:r>
      <w:r>
        <w:t xml:space="preserve"> surfaces in accordance with manufacturer’s instructions</w:t>
      </w:r>
      <w:r w:rsidR="00AF3E28">
        <w:t>.</w:t>
      </w:r>
    </w:p>
    <w:p w:rsidR="00901E26" w:rsidRDefault="00901E26" w:rsidP="00901E26">
      <w:pPr>
        <w:pStyle w:val="SpecHeading4A"/>
      </w:pPr>
      <w:r>
        <w:t xml:space="preserve">Remove </w:t>
      </w:r>
      <w:r w:rsidR="004740AC">
        <w:t xml:space="preserve">moisture, </w:t>
      </w:r>
      <w:r w:rsidR="00EC3E44">
        <w:t xml:space="preserve">condensation, </w:t>
      </w:r>
      <w:r>
        <w:t xml:space="preserve">dirt, dust, debris, oil, grease, coatings, and other surface contaminants which could adversely affect installation of </w:t>
      </w:r>
      <w:r w:rsidR="00F33193">
        <w:t>HVAC</w:t>
      </w:r>
      <w:r>
        <w:t xml:space="preserve"> </w:t>
      </w:r>
      <w:r w:rsidR="008421D1">
        <w:t>duct</w:t>
      </w:r>
      <w:r>
        <w:t xml:space="preserve"> insulation.</w:t>
      </w:r>
    </w:p>
    <w:p w:rsidR="00C44D49" w:rsidRDefault="00C44D49" w:rsidP="00C44D49">
      <w:pPr>
        <w:pStyle w:val="SpecHeading311"/>
      </w:pPr>
      <w:r>
        <w:t>INSTALLATION</w:t>
      </w:r>
    </w:p>
    <w:p w:rsidR="00C44D49" w:rsidRDefault="00F16887" w:rsidP="00C44D49">
      <w:pPr>
        <w:pStyle w:val="SpecHeading4A"/>
      </w:pPr>
      <w:r>
        <w:t>I</w:t>
      </w:r>
      <w:r w:rsidR="00C44D49">
        <w:t>nstall</w:t>
      </w:r>
      <w:r w:rsidR="00975C4D">
        <w:t xml:space="preserve"> </w:t>
      </w:r>
      <w:r w:rsidR="00F33193">
        <w:t>HVAC</w:t>
      </w:r>
      <w:r w:rsidR="00975C4D">
        <w:t xml:space="preserve"> </w:t>
      </w:r>
      <w:r w:rsidR="008421D1">
        <w:t>duct</w:t>
      </w:r>
      <w:r w:rsidR="00975C4D">
        <w:t xml:space="preserve"> insulation </w:t>
      </w:r>
      <w:r w:rsidR="00C44D49">
        <w:t>in accordance with manufacturer’s instructions</w:t>
      </w:r>
      <w:r w:rsidR="00AB3928">
        <w:t>.</w:t>
      </w:r>
    </w:p>
    <w:p w:rsidR="00AB3928" w:rsidRDefault="00AB3928" w:rsidP="00AB3928">
      <w:pPr>
        <w:pStyle w:val="SpecHeading4A"/>
      </w:pPr>
      <w:r>
        <w:t xml:space="preserve">Install </w:t>
      </w:r>
      <w:r w:rsidR="00F33193">
        <w:t>HVAC</w:t>
      </w:r>
      <w:r>
        <w:t xml:space="preserve"> </w:t>
      </w:r>
      <w:r w:rsidR="008421D1">
        <w:t>duct</w:t>
      </w:r>
      <w:r>
        <w:t xml:space="preserve"> insulation </w:t>
      </w:r>
      <w:r w:rsidR="009E6A60">
        <w:t xml:space="preserve">to </w:t>
      </w:r>
      <w:r w:rsidR="00F33193">
        <w:t>HVAC</w:t>
      </w:r>
      <w:r w:rsidR="009E6A60">
        <w:t xml:space="preserve"> </w:t>
      </w:r>
      <w:r w:rsidR="008421D1">
        <w:t xml:space="preserve">ducts </w:t>
      </w:r>
      <w:r>
        <w:t xml:space="preserve">specified in </w:t>
      </w:r>
      <w:r w:rsidR="00D93ECB">
        <w:t xml:space="preserve">Division 23 </w:t>
      </w:r>
      <w:r w:rsidR="003E2A55">
        <w:t xml:space="preserve">sections </w:t>
      </w:r>
      <w:r>
        <w:t>and a</w:t>
      </w:r>
      <w:r w:rsidR="00901E26">
        <w:t xml:space="preserve">s </w:t>
      </w:r>
      <w:r>
        <w:t>indicated on the Drawings.</w:t>
      </w:r>
    </w:p>
    <w:p w:rsidR="0085482F" w:rsidRPr="0085482F" w:rsidRDefault="0085482F" w:rsidP="0085482F">
      <w:pPr>
        <w:pStyle w:val="SpecHeading4A"/>
      </w:pPr>
      <w:r>
        <w:t xml:space="preserve">Install </w:t>
      </w:r>
      <w:r w:rsidR="00F33193">
        <w:t>HVAC</w:t>
      </w:r>
      <w:r>
        <w:t xml:space="preserve"> </w:t>
      </w:r>
      <w:r w:rsidR="008421D1">
        <w:t>duct</w:t>
      </w:r>
      <w:r>
        <w:t xml:space="preserve"> insulation at thicknesses specified for each item of </w:t>
      </w:r>
      <w:r w:rsidR="00F33193">
        <w:t>HVAC</w:t>
      </w:r>
      <w:r>
        <w:t xml:space="preserve"> </w:t>
      </w:r>
      <w:r w:rsidR="008421D1">
        <w:t>ducts</w:t>
      </w:r>
      <w:r>
        <w:t>.</w:t>
      </w:r>
    </w:p>
    <w:p w:rsidR="00447003" w:rsidRPr="00447003" w:rsidRDefault="00447003" w:rsidP="00447003">
      <w:pPr>
        <w:pStyle w:val="SpecHeading4A"/>
      </w:pPr>
      <w:r>
        <w:t xml:space="preserve">Install </w:t>
      </w:r>
      <w:r w:rsidR="00F33193">
        <w:t>HVAC</w:t>
      </w:r>
      <w:r>
        <w:t xml:space="preserve"> </w:t>
      </w:r>
      <w:r w:rsidR="008421D1">
        <w:t>duct</w:t>
      </w:r>
      <w:r>
        <w:t xml:space="preserve"> insulation to clean dry surfaces.</w:t>
      </w:r>
    </w:p>
    <w:p w:rsidR="00AB3928" w:rsidRDefault="00AE0429" w:rsidP="00AE0429">
      <w:pPr>
        <w:pStyle w:val="SpecHeading4A"/>
      </w:pPr>
      <w:r>
        <w:t xml:space="preserve">Install </w:t>
      </w:r>
      <w:r w:rsidR="00F33193">
        <w:t>HVAC</w:t>
      </w:r>
      <w:r>
        <w:t xml:space="preserve"> </w:t>
      </w:r>
      <w:r w:rsidR="008421D1">
        <w:t>duct</w:t>
      </w:r>
      <w:r>
        <w:t xml:space="preserve"> insulation with least number of joints practical.</w:t>
      </w:r>
    </w:p>
    <w:p w:rsidR="00447003" w:rsidRPr="00447003" w:rsidRDefault="00DF3BE9" w:rsidP="00DF3BE9">
      <w:pPr>
        <w:pStyle w:val="SpecHeading4A"/>
      </w:pPr>
      <w:r>
        <w:t xml:space="preserve">Seal insulation </w:t>
      </w:r>
      <w:r w:rsidR="00447003">
        <w:t>butt joints and seams in accordance with manufacturer’s instructions.</w:t>
      </w:r>
    </w:p>
    <w:p w:rsidR="00901E26" w:rsidRDefault="00901E26" w:rsidP="00901E26">
      <w:pPr>
        <w:pStyle w:val="SpecHeading311"/>
      </w:pPr>
      <w:r>
        <w:lastRenderedPageBreak/>
        <w:t>ADJUSTING</w:t>
      </w:r>
    </w:p>
    <w:p w:rsidR="00901E26" w:rsidRPr="00357794" w:rsidRDefault="00901E26" w:rsidP="00901E26">
      <w:pPr>
        <w:pStyle w:val="SpecHeading4A"/>
      </w:pPr>
      <w:r>
        <w:t xml:space="preserve">Repair minor damages to </w:t>
      </w:r>
      <w:r w:rsidR="00F33193">
        <w:t>HVAC</w:t>
      </w:r>
      <w:r w:rsidR="00F444CD">
        <w:t xml:space="preserve"> </w:t>
      </w:r>
      <w:r w:rsidR="008421D1">
        <w:t>duct</w:t>
      </w:r>
      <w:r w:rsidR="00F444CD">
        <w:t xml:space="preserve"> insulation </w:t>
      </w:r>
      <w:r>
        <w:t>in accordance with manufacturer’s instructions and as approved by Architect.</w:t>
      </w:r>
    </w:p>
    <w:p w:rsidR="00901E26" w:rsidRDefault="00901E26" w:rsidP="00901E26">
      <w:pPr>
        <w:pStyle w:val="SpecHeading4A"/>
      </w:pPr>
      <w:r>
        <w:t xml:space="preserve">Remove and replace with new material, damaged </w:t>
      </w:r>
      <w:r w:rsidR="00F33193">
        <w:t>HVAC</w:t>
      </w:r>
      <w:r w:rsidR="00F444CD">
        <w:t xml:space="preserve"> </w:t>
      </w:r>
      <w:r w:rsidR="008421D1">
        <w:t>duct</w:t>
      </w:r>
      <w:r w:rsidR="00F444CD">
        <w:t xml:space="preserve"> insulation </w:t>
      </w:r>
      <w:r>
        <w:t>that cannot be successfully repaired, as determined by Architect.</w:t>
      </w:r>
    </w:p>
    <w:p w:rsidR="00901E26" w:rsidRDefault="00901E26" w:rsidP="00901E26">
      <w:pPr>
        <w:pStyle w:val="SpecHeading311"/>
      </w:pPr>
      <w:r>
        <w:t>CLEANING</w:t>
      </w:r>
    </w:p>
    <w:p w:rsidR="00901E26" w:rsidRDefault="00901E26" w:rsidP="00901E26">
      <w:pPr>
        <w:pStyle w:val="SpecHeading4A"/>
      </w:pPr>
      <w:r>
        <w:t xml:space="preserve">Clean </w:t>
      </w:r>
      <w:r w:rsidR="00F33193">
        <w:t>HVAC</w:t>
      </w:r>
      <w:r w:rsidR="00F444CD">
        <w:t xml:space="preserve"> </w:t>
      </w:r>
      <w:r w:rsidR="008421D1">
        <w:t>duct</w:t>
      </w:r>
      <w:r w:rsidR="00F444CD">
        <w:t xml:space="preserve"> insulation </w:t>
      </w:r>
      <w:r>
        <w:t>promptly after installation in accordance with manufacturer’s instructions.</w:t>
      </w:r>
    </w:p>
    <w:p w:rsidR="00901E26" w:rsidRDefault="00901E26" w:rsidP="00901E26">
      <w:pPr>
        <w:pStyle w:val="SpecHeading4A"/>
      </w:pPr>
      <w:r>
        <w:t xml:space="preserve">Do not use harsh cleaning materials or methods that could damage </w:t>
      </w:r>
      <w:r w:rsidR="00F444CD">
        <w:t>insulation</w:t>
      </w:r>
      <w:r>
        <w:t>.</w:t>
      </w:r>
    </w:p>
    <w:p w:rsidR="00C44D49" w:rsidRDefault="00C44D49" w:rsidP="00C44D49">
      <w:pPr>
        <w:pStyle w:val="SpecHeading311"/>
      </w:pPr>
      <w:r>
        <w:t>PROTECTION</w:t>
      </w:r>
    </w:p>
    <w:p w:rsidR="00C44D49" w:rsidRDefault="00C44D49" w:rsidP="00E73327">
      <w:pPr>
        <w:pStyle w:val="SpecHeading4A"/>
      </w:pPr>
      <w:r>
        <w:t xml:space="preserve">Protect </w:t>
      </w:r>
      <w:r w:rsidR="00D600C6">
        <w:t>Work of this Section</w:t>
      </w:r>
      <w:r w:rsidR="00975C4D">
        <w:t xml:space="preserve"> </w:t>
      </w:r>
      <w:r>
        <w:t xml:space="preserve">from damage </w:t>
      </w:r>
      <w:r w:rsidR="00E90AEF">
        <w:t>until Substantial Completion</w:t>
      </w:r>
      <w:r w:rsidR="00975C4D">
        <w:t>.</w:t>
      </w:r>
    </w:p>
    <w:p w:rsidR="00F00416" w:rsidRDefault="00F00416" w:rsidP="00F00416">
      <w:pPr>
        <w:pStyle w:val="SpecSpecifierNotes0"/>
      </w:pPr>
      <w:r>
        <w:t xml:space="preserve">Specifier Notes:  Delete the Schedules article if not required for the Project or if the </w:t>
      </w:r>
      <w:r w:rsidR="00F33193">
        <w:t>HVAC</w:t>
      </w:r>
      <w:r>
        <w:t xml:space="preserve"> </w:t>
      </w:r>
      <w:r w:rsidR="008421D1">
        <w:t>Duct</w:t>
      </w:r>
      <w:r>
        <w:t xml:space="preserve"> Insulation Schedule is on the Drawings.</w:t>
      </w:r>
    </w:p>
    <w:p w:rsidR="00F00416" w:rsidRDefault="00F00416" w:rsidP="00F00416">
      <w:pPr>
        <w:pStyle w:val="SpecSpecifierNotes0"/>
      </w:pPr>
      <w:r>
        <w:t xml:space="preserve">Coordinate the </w:t>
      </w:r>
      <w:r w:rsidR="00F33193">
        <w:t>HVAC</w:t>
      </w:r>
      <w:r>
        <w:t xml:space="preserve"> </w:t>
      </w:r>
      <w:r w:rsidR="008421D1">
        <w:t>Duct</w:t>
      </w:r>
      <w:r>
        <w:t xml:space="preserve"> Insulation Schedule with the products specified in Part 2 – Products of this Section.</w:t>
      </w:r>
    </w:p>
    <w:p w:rsidR="00F00416" w:rsidRDefault="00F00416" w:rsidP="00F00416">
      <w:pPr>
        <w:pStyle w:val="SpecHeading311"/>
      </w:pPr>
      <w:r>
        <w:t>SCHEDULES</w:t>
      </w:r>
    </w:p>
    <w:p w:rsidR="00F00416" w:rsidRDefault="00F33193" w:rsidP="00F00416">
      <w:pPr>
        <w:pStyle w:val="SpecHeading4A"/>
      </w:pPr>
      <w:r>
        <w:t>HVAC</w:t>
      </w:r>
      <w:r w:rsidR="00F00416">
        <w:t xml:space="preserve"> </w:t>
      </w:r>
      <w:r w:rsidR="008421D1">
        <w:t>Duct</w:t>
      </w:r>
      <w:r w:rsidR="00F00416">
        <w:t xml:space="preserve"> Insulation Schedule:</w:t>
      </w:r>
    </w:p>
    <w:p w:rsidR="00C44D49" w:rsidRPr="00C44D49" w:rsidRDefault="0038644A" w:rsidP="00B9036D">
      <w:pPr>
        <w:pStyle w:val="SpecSectionend"/>
      </w:pPr>
      <w:r>
        <w:t>END OF SECTION</w:t>
      </w:r>
    </w:p>
    <w:sectPr w:rsidR="00C44D49" w:rsidRPr="00C44D49" w:rsidSect="00870CCA">
      <w:footerReference w:type="default" r:id="rId14"/>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6FD1" w:rsidRDefault="00D06FD1">
      <w:r>
        <w:separator/>
      </w:r>
    </w:p>
  </w:endnote>
  <w:endnote w:type="continuationSeparator" w:id="0">
    <w:p w:rsidR="00D06FD1" w:rsidRDefault="00D0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0235" w:rsidRDefault="00D50235" w:rsidP="00DB19BB">
    <w:pPr>
      <w:pStyle w:val="SpecFooter"/>
    </w:pPr>
  </w:p>
  <w:p w:rsidR="00D50235" w:rsidRDefault="00D50235" w:rsidP="00DB19BB">
    <w:pPr>
      <w:pStyle w:val="SpecFooter"/>
    </w:pPr>
  </w:p>
  <w:p w:rsidR="00D50235" w:rsidRDefault="00D50235" w:rsidP="00DB19BB">
    <w:pPr>
      <w:pStyle w:val="SpecFooter"/>
    </w:pPr>
    <w:r>
      <w:t>Aeroflex USA, Inc.</w:t>
    </w:r>
  </w:p>
  <w:p w:rsidR="00D50235" w:rsidRDefault="00D50235" w:rsidP="00DB19BB">
    <w:pPr>
      <w:pStyle w:val="SpecFooter"/>
    </w:pPr>
    <w:r>
      <w:t>Duct Insulation</w:t>
    </w:r>
    <w:r>
      <w:tab/>
    </w:r>
    <w:fldSimple w:instr=" STYLEREF  &quot;Spec: Heading 1&quot; ">
      <w:r w:rsidR="00BA4559">
        <w:rPr>
          <w:noProof/>
        </w:rPr>
        <w:t>23 07 13</w:t>
      </w:r>
    </w:fldSimple>
    <w:r>
      <w:t xml:space="preserve"> - </w:t>
    </w:r>
    <w:r>
      <w:rPr>
        <w:rStyle w:val="PageNumber"/>
      </w:rPr>
      <w:fldChar w:fldCharType="begin"/>
    </w:r>
    <w:r>
      <w:rPr>
        <w:rStyle w:val="PageNumber"/>
      </w:rPr>
      <w:instrText xml:space="preserve"> PAGE </w:instrText>
    </w:r>
    <w:r>
      <w:rPr>
        <w:rStyle w:val="PageNumber"/>
      </w:rPr>
      <w:fldChar w:fldCharType="separate"/>
    </w:r>
    <w:r w:rsidR="00ED6BF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6FD1" w:rsidRDefault="00D06FD1">
      <w:r>
        <w:separator/>
      </w:r>
    </w:p>
  </w:footnote>
  <w:footnote w:type="continuationSeparator" w:id="0">
    <w:p w:rsidR="00D06FD1" w:rsidRDefault="00D06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D6C13A4"/>
    <w:multiLevelType w:val="multilevel"/>
    <w:tmpl w:val="122A4FA6"/>
    <w:lvl w:ilvl="0">
      <w:start w:val="1"/>
      <w:numFmt w:val="none"/>
      <w:pStyle w:val="SpecHeading1"/>
      <w:suff w:val="nothing"/>
      <w:lvlText w:val="SECTION"/>
      <w:lvlJc w:val="left"/>
      <w:pPr>
        <w:ind w:left="495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6"/>
  <w:activeWritingStyle w:appName="MSWord" w:lang="en-US" w:vendorID="64" w:dllVersion="6" w:nlCheck="1" w:checkStyle="1"/>
  <w:activeWritingStyle w:appName="MSWord" w:lang="en-US" w:vendorID="64" w:dllVersion="4096"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A3"/>
    <w:rsid w:val="00000AC2"/>
    <w:rsid w:val="00000B6F"/>
    <w:rsid w:val="00001C5D"/>
    <w:rsid w:val="000022FD"/>
    <w:rsid w:val="00005AB2"/>
    <w:rsid w:val="0000623D"/>
    <w:rsid w:val="000069BB"/>
    <w:rsid w:val="000077E3"/>
    <w:rsid w:val="00007951"/>
    <w:rsid w:val="00007B1B"/>
    <w:rsid w:val="00010B7F"/>
    <w:rsid w:val="00011263"/>
    <w:rsid w:val="00011454"/>
    <w:rsid w:val="000164D2"/>
    <w:rsid w:val="00022025"/>
    <w:rsid w:val="000225A8"/>
    <w:rsid w:val="000226FE"/>
    <w:rsid w:val="0003224E"/>
    <w:rsid w:val="000357DD"/>
    <w:rsid w:val="00040273"/>
    <w:rsid w:val="00040669"/>
    <w:rsid w:val="00040897"/>
    <w:rsid w:val="000412AA"/>
    <w:rsid w:val="00041346"/>
    <w:rsid w:val="00041FFA"/>
    <w:rsid w:val="00044457"/>
    <w:rsid w:val="00052393"/>
    <w:rsid w:val="00053C48"/>
    <w:rsid w:val="00055D4C"/>
    <w:rsid w:val="000576A6"/>
    <w:rsid w:val="000654AD"/>
    <w:rsid w:val="0006554C"/>
    <w:rsid w:val="00071573"/>
    <w:rsid w:val="00075192"/>
    <w:rsid w:val="000759A6"/>
    <w:rsid w:val="000774EB"/>
    <w:rsid w:val="00077974"/>
    <w:rsid w:val="00080B1F"/>
    <w:rsid w:val="00081203"/>
    <w:rsid w:val="00081EFB"/>
    <w:rsid w:val="000859AB"/>
    <w:rsid w:val="00087751"/>
    <w:rsid w:val="00090035"/>
    <w:rsid w:val="00090176"/>
    <w:rsid w:val="00092EC1"/>
    <w:rsid w:val="0009319E"/>
    <w:rsid w:val="00093457"/>
    <w:rsid w:val="00096E22"/>
    <w:rsid w:val="000A0B98"/>
    <w:rsid w:val="000A392E"/>
    <w:rsid w:val="000A5156"/>
    <w:rsid w:val="000A67E7"/>
    <w:rsid w:val="000B101A"/>
    <w:rsid w:val="000C1A2A"/>
    <w:rsid w:val="000D344B"/>
    <w:rsid w:val="000D4D30"/>
    <w:rsid w:val="000D5238"/>
    <w:rsid w:val="000E024C"/>
    <w:rsid w:val="000E3428"/>
    <w:rsid w:val="000E5A1B"/>
    <w:rsid w:val="000E7816"/>
    <w:rsid w:val="000E7BE6"/>
    <w:rsid w:val="000F75CD"/>
    <w:rsid w:val="00100862"/>
    <w:rsid w:val="00105D6E"/>
    <w:rsid w:val="00107380"/>
    <w:rsid w:val="001101F7"/>
    <w:rsid w:val="001138D4"/>
    <w:rsid w:val="00114F97"/>
    <w:rsid w:val="00116836"/>
    <w:rsid w:val="00117816"/>
    <w:rsid w:val="00122981"/>
    <w:rsid w:val="00123234"/>
    <w:rsid w:val="001242F3"/>
    <w:rsid w:val="001271E7"/>
    <w:rsid w:val="00130F51"/>
    <w:rsid w:val="00132B12"/>
    <w:rsid w:val="00133687"/>
    <w:rsid w:val="001359B5"/>
    <w:rsid w:val="00141176"/>
    <w:rsid w:val="001439B7"/>
    <w:rsid w:val="0014549D"/>
    <w:rsid w:val="0014563F"/>
    <w:rsid w:val="0014656D"/>
    <w:rsid w:val="00151A0D"/>
    <w:rsid w:val="00152543"/>
    <w:rsid w:val="001526E9"/>
    <w:rsid w:val="00160651"/>
    <w:rsid w:val="00167BD2"/>
    <w:rsid w:val="00170090"/>
    <w:rsid w:val="001741D8"/>
    <w:rsid w:val="00174712"/>
    <w:rsid w:val="00180C02"/>
    <w:rsid w:val="00184214"/>
    <w:rsid w:val="00187A2A"/>
    <w:rsid w:val="001A0299"/>
    <w:rsid w:val="001A0631"/>
    <w:rsid w:val="001A660B"/>
    <w:rsid w:val="001B107F"/>
    <w:rsid w:val="001B5128"/>
    <w:rsid w:val="001C2EE2"/>
    <w:rsid w:val="001C78AF"/>
    <w:rsid w:val="001D0258"/>
    <w:rsid w:val="001D26F4"/>
    <w:rsid w:val="001D48FD"/>
    <w:rsid w:val="001D77B1"/>
    <w:rsid w:val="001E1C89"/>
    <w:rsid w:val="001F3350"/>
    <w:rsid w:val="00206777"/>
    <w:rsid w:val="00213E93"/>
    <w:rsid w:val="00214D04"/>
    <w:rsid w:val="00220B7F"/>
    <w:rsid w:val="00224795"/>
    <w:rsid w:val="002266E3"/>
    <w:rsid w:val="00235E53"/>
    <w:rsid w:val="0023771F"/>
    <w:rsid w:val="00240C3D"/>
    <w:rsid w:val="00246147"/>
    <w:rsid w:val="002568DF"/>
    <w:rsid w:val="0026412D"/>
    <w:rsid w:val="00264238"/>
    <w:rsid w:val="0026758C"/>
    <w:rsid w:val="0027147F"/>
    <w:rsid w:val="00271AD1"/>
    <w:rsid w:val="00271E1C"/>
    <w:rsid w:val="002749A2"/>
    <w:rsid w:val="00275972"/>
    <w:rsid w:val="00280B91"/>
    <w:rsid w:val="0028489A"/>
    <w:rsid w:val="002915D5"/>
    <w:rsid w:val="0029629F"/>
    <w:rsid w:val="0029712F"/>
    <w:rsid w:val="0029766B"/>
    <w:rsid w:val="002B5F7E"/>
    <w:rsid w:val="002B75CF"/>
    <w:rsid w:val="002C3BA5"/>
    <w:rsid w:val="002C403B"/>
    <w:rsid w:val="002D58F7"/>
    <w:rsid w:val="002E1F31"/>
    <w:rsid w:val="002E3147"/>
    <w:rsid w:val="002E62DF"/>
    <w:rsid w:val="002E645E"/>
    <w:rsid w:val="002E715B"/>
    <w:rsid w:val="002E7987"/>
    <w:rsid w:val="002F4977"/>
    <w:rsid w:val="002F6C6C"/>
    <w:rsid w:val="002F6F76"/>
    <w:rsid w:val="003008EA"/>
    <w:rsid w:val="00300A5D"/>
    <w:rsid w:val="00304B82"/>
    <w:rsid w:val="00304B9A"/>
    <w:rsid w:val="00313B71"/>
    <w:rsid w:val="00314CCE"/>
    <w:rsid w:val="0032068C"/>
    <w:rsid w:val="0032349A"/>
    <w:rsid w:val="003264FE"/>
    <w:rsid w:val="00327109"/>
    <w:rsid w:val="00330392"/>
    <w:rsid w:val="00330FFD"/>
    <w:rsid w:val="00333BEB"/>
    <w:rsid w:val="0033519F"/>
    <w:rsid w:val="0033577E"/>
    <w:rsid w:val="003406AD"/>
    <w:rsid w:val="00340DD6"/>
    <w:rsid w:val="0034510C"/>
    <w:rsid w:val="003461BF"/>
    <w:rsid w:val="0035485E"/>
    <w:rsid w:val="00356312"/>
    <w:rsid w:val="00357794"/>
    <w:rsid w:val="003607EB"/>
    <w:rsid w:val="00360CF2"/>
    <w:rsid w:val="0036232E"/>
    <w:rsid w:val="00362590"/>
    <w:rsid w:val="0036604B"/>
    <w:rsid w:val="0037086E"/>
    <w:rsid w:val="00372795"/>
    <w:rsid w:val="003729C9"/>
    <w:rsid w:val="00374178"/>
    <w:rsid w:val="00383124"/>
    <w:rsid w:val="00383538"/>
    <w:rsid w:val="00385691"/>
    <w:rsid w:val="0038644A"/>
    <w:rsid w:val="003879D7"/>
    <w:rsid w:val="00390865"/>
    <w:rsid w:val="00390E62"/>
    <w:rsid w:val="0039191E"/>
    <w:rsid w:val="00391DD7"/>
    <w:rsid w:val="00394743"/>
    <w:rsid w:val="0039566A"/>
    <w:rsid w:val="0039653D"/>
    <w:rsid w:val="00397650"/>
    <w:rsid w:val="003976AB"/>
    <w:rsid w:val="003A0089"/>
    <w:rsid w:val="003A40EE"/>
    <w:rsid w:val="003A7A7F"/>
    <w:rsid w:val="003C0BB5"/>
    <w:rsid w:val="003C3202"/>
    <w:rsid w:val="003C689B"/>
    <w:rsid w:val="003D2142"/>
    <w:rsid w:val="003D4E13"/>
    <w:rsid w:val="003E2A55"/>
    <w:rsid w:val="003E2BF8"/>
    <w:rsid w:val="003E3AF1"/>
    <w:rsid w:val="003E7301"/>
    <w:rsid w:val="003E78B8"/>
    <w:rsid w:val="003E7A50"/>
    <w:rsid w:val="003F19CA"/>
    <w:rsid w:val="003F2BB5"/>
    <w:rsid w:val="003F4BF2"/>
    <w:rsid w:val="003F7372"/>
    <w:rsid w:val="003F7828"/>
    <w:rsid w:val="004037FA"/>
    <w:rsid w:val="004048DF"/>
    <w:rsid w:val="00411654"/>
    <w:rsid w:val="00412DE2"/>
    <w:rsid w:val="00415DB7"/>
    <w:rsid w:val="00421DBD"/>
    <w:rsid w:val="00425ACD"/>
    <w:rsid w:val="0043134B"/>
    <w:rsid w:val="00432B99"/>
    <w:rsid w:val="004451E8"/>
    <w:rsid w:val="004454CF"/>
    <w:rsid w:val="004464C9"/>
    <w:rsid w:val="00447003"/>
    <w:rsid w:val="00447D57"/>
    <w:rsid w:val="00453C13"/>
    <w:rsid w:val="004541E9"/>
    <w:rsid w:val="0045545A"/>
    <w:rsid w:val="00455AB1"/>
    <w:rsid w:val="00460E75"/>
    <w:rsid w:val="00461CD4"/>
    <w:rsid w:val="0046355E"/>
    <w:rsid w:val="00463B1A"/>
    <w:rsid w:val="004645F8"/>
    <w:rsid w:val="00470A2D"/>
    <w:rsid w:val="00470B88"/>
    <w:rsid w:val="004730BF"/>
    <w:rsid w:val="004740AC"/>
    <w:rsid w:val="00475986"/>
    <w:rsid w:val="004763B4"/>
    <w:rsid w:val="004811AA"/>
    <w:rsid w:val="00481414"/>
    <w:rsid w:val="00481A27"/>
    <w:rsid w:val="004821DD"/>
    <w:rsid w:val="0048659F"/>
    <w:rsid w:val="00490CAA"/>
    <w:rsid w:val="004A18BB"/>
    <w:rsid w:val="004A3234"/>
    <w:rsid w:val="004B61DA"/>
    <w:rsid w:val="004C0D9A"/>
    <w:rsid w:val="004C1DD6"/>
    <w:rsid w:val="004C2C3D"/>
    <w:rsid w:val="004C48B4"/>
    <w:rsid w:val="004C558E"/>
    <w:rsid w:val="004C7791"/>
    <w:rsid w:val="004D22D1"/>
    <w:rsid w:val="004F0165"/>
    <w:rsid w:val="004F1D44"/>
    <w:rsid w:val="004F6EF1"/>
    <w:rsid w:val="00502356"/>
    <w:rsid w:val="00504186"/>
    <w:rsid w:val="00504E5A"/>
    <w:rsid w:val="0050766C"/>
    <w:rsid w:val="00515C67"/>
    <w:rsid w:val="00516F00"/>
    <w:rsid w:val="00521E1E"/>
    <w:rsid w:val="00527590"/>
    <w:rsid w:val="0052798D"/>
    <w:rsid w:val="0053032A"/>
    <w:rsid w:val="005379D9"/>
    <w:rsid w:val="00555D7C"/>
    <w:rsid w:val="005572E6"/>
    <w:rsid w:val="00564FFD"/>
    <w:rsid w:val="00567F38"/>
    <w:rsid w:val="0058136C"/>
    <w:rsid w:val="005833A5"/>
    <w:rsid w:val="00583AD1"/>
    <w:rsid w:val="0058549D"/>
    <w:rsid w:val="005858A5"/>
    <w:rsid w:val="005902D1"/>
    <w:rsid w:val="005925DC"/>
    <w:rsid w:val="00592C6F"/>
    <w:rsid w:val="005941D6"/>
    <w:rsid w:val="005962CB"/>
    <w:rsid w:val="005A01CE"/>
    <w:rsid w:val="005A1B55"/>
    <w:rsid w:val="005A205C"/>
    <w:rsid w:val="005A7627"/>
    <w:rsid w:val="005B3A51"/>
    <w:rsid w:val="005B6F8C"/>
    <w:rsid w:val="005C0790"/>
    <w:rsid w:val="005C1534"/>
    <w:rsid w:val="005C4E15"/>
    <w:rsid w:val="005D0198"/>
    <w:rsid w:val="005D2DA6"/>
    <w:rsid w:val="005D3911"/>
    <w:rsid w:val="005D478E"/>
    <w:rsid w:val="005D513F"/>
    <w:rsid w:val="005D6537"/>
    <w:rsid w:val="005D6BBE"/>
    <w:rsid w:val="005E09F4"/>
    <w:rsid w:val="005E1381"/>
    <w:rsid w:val="005E22B1"/>
    <w:rsid w:val="005E3F85"/>
    <w:rsid w:val="005E549A"/>
    <w:rsid w:val="005E7936"/>
    <w:rsid w:val="005E7B35"/>
    <w:rsid w:val="005F0610"/>
    <w:rsid w:val="005F1AB9"/>
    <w:rsid w:val="005F4CD2"/>
    <w:rsid w:val="005F6E6F"/>
    <w:rsid w:val="0060399E"/>
    <w:rsid w:val="00604400"/>
    <w:rsid w:val="00607D6A"/>
    <w:rsid w:val="0061074B"/>
    <w:rsid w:val="00610DFF"/>
    <w:rsid w:val="006128D4"/>
    <w:rsid w:val="0061317F"/>
    <w:rsid w:val="006131E5"/>
    <w:rsid w:val="00617E29"/>
    <w:rsid w:val="00620151"/>
    <w:rsid w:val="00624B99"/>
    <w:rsid w:val="00626BD2"/>
    <w:rsid w:val="0063479A"/>
    <w:rsid w:val="00637877"/>
    <w:rsid w:val="006412E8"/>
    <w:rsid w:val="00641C54"/>
    <w:rsid w:val="006504A2"/>
    <w:rsid w:val="00650707"/>
    <w:rsid w:val="00657149"/>
    <w:rsid w:val="006630B6"/>
    <w:rsid w:val="006636FB"/>
    <w:rsid w:val="00665A24"/>
    <w:rsid w:val="00665CA0"/>
    <w:rsid w:val="0066635D"/>
    <w:rsid w:val="0067147F"/>
    <w:rsid w:val="0067535F"/>
    <w:rsid w:val="0067606D"/>
    <w:rsid w:val="00681D3C"/>
    <w:rsid w:val="00686D86"/>
    <w:rsid w:val="006916DB"/>
    <w:rsid w:val="006924EF"/>
    <w:rsid w:val="00692AD4"/>
    <w:rsid w:val="00694CDE"/>
    <w:rsid w:val="00694EA0"/>
    <w:rsid w:val="006951A3"/>
    <w:rsid w:val="00695736"/>
    <w:rsid w:val="00695C40"/>
    <w:rsid w:val="00696CA1"/>
    <w:rsid w:val="006A0D39"/>
    <w:rsid w:val="006A4219"/>
    <w:rsid w:val="006A7FE7"/>
    <w:rsid w:val="006B146B"/>
    <w:rsid w:val="006B17AB"/>
    <w:rsid w:val="006B23CB"/>
    <w:rsid w:val="006B6682"/>
    <w:rsid w:val="006B681C"/>
    <w:rsid w:val="006B6B08"/>
    <w:rsid w:val="006B7089"/>
    <w:rsid w:val="006B773F"/>
    <w:rsid w:val="006C3F47"/>
    <w:rsid w:val="006C4E30"/>
    <w:rsid w:val="006C71F1"/>
    <w:rsid w:val="006D3B4D"/>
    <w:rsid w:val="006D3C81"/>
    <w:rsid w:val="006D5600"/>
    <w:rsid w:val="006D7993"/>
    <w:rsid w:val="006E3FC7"/>
    <w:rsid w:val="006E43CB"/>
    <w:rsid w:val="006E6118"/>
    <w:rsid w:val="006E7ED9"/>
    <w:rsid w:val="006F0E2F"/>
    <w:rsid w:val="006F11C0"/>
    <w:rsid w:val="006F2936"/>
    <w:rsid w:val="006F2C2A"/>
    <w:rsid w:val="006F44D9"/>
    <w:rsid w:val="006F4AB1"/>
    <w:rsid w:val="00700A8D"/>
    <w:rsid w:val="00700FAE"/>
    <w:rsid w:val="00702456"/>
    <w:rsid w:val="007026AA"/>
    <w:rsid w:val="00703348"/>
    <w:rsid w:val="0071531F"/>
    <w:rsid w:val="007157E5"/>
    <w:rsid w:val="00715DC8"/>
    <w:rsid w:val="00716BC6"/>
    <w:rsid w:val="00720CE7"/>
    <w:rsid w:val="00722C39"/>
    <w:rsid w:val="00730569"/>
    <w:rsid w:val="00731127"/>
    <w:rsid w:val="0073194B"/>
    <w:rsid w:val="00731D17"/>
    <w:rsid w:val="00734715"/>
    <w:rsid w:val="007403D0"/>
    <w:rsid w:val="00741A78"/>
    <w:rsid w:val="00741F2A"/>
    <w:rsid w:val="00742E60"/>
    <w:rsid w:val="007435CA"/>
    <w:rsid w:val="007449F7"/>
    <w:rsid w:val="00745FAD"/>
    <w:rsid w:val="00746BE0"/>
    <w:rsid w:val="007524FD"/>
    <w:rsid w:val="00752FBE"/>
    <w:rsid w:val="0075529E"/>
    <w:rsid w:val="00755A24"/>
    <w:rsid w:val="007573CA"/>
    <w:rsid w:val="007614F5"/>
    <w:rsid w:val="00764881"/>
    <w:rsid w:val="00767035"/>
    <w:rsid w:val="007700FF"/>
    <w:rsid w:val="00771ECF"/>
    <w:rsid w:val="00772C12"/>
    <w:rsid w:val="00776579"/>
    <w:rsid w:val="00777DF4"/>
    <w:rsid w:val="00783BF3"/>
    <w:rsid w:val="00784CB5"/>
    <w:rsid w:val="00792B9A"/>
    <w:rsid w:val="007A1395"/>
    <w:rsid w:val="007A2AF5"/>
    <w:rsid w:val="007A451E"/>
    <w:rsid w:val="007A4C64"/>
    <w:rsid w:val="007A638A"/>
    <w:rsid w:val="007B0715"/>
    <w:rsid w:val="007B26D5"/>
    <w:rsid w:val="007B62B3"/>
    <w:rsid w:val="007B661D"/>
    <w:rsid w:val="007C0C85"/>
    <w:rsid w:val="007C558B"/>
    <w:rsid w:val="007C6529"/>
    <w:rsid w:val="007C73AC"/>
    <w:rsid w:val="007D0457"/>
    <w:rsid w:val="007D123A"/>
    <w:rsid w:val="007D12B5"/>
    <w:rsid w:val="007D13A6"/>
    <w:rsid w:val="007D3C18"/>
    <w:rsid w:val="007D3D37"/>
    <w:rsid w:val="007D613E"/>
    <w:rsid w:val="007D6759"/>
    <w:rsid w:val="007E10F4"/>
    <w:rsid w:val="007E3402"/>
    <w:rsid w:val="007E3BC4"/>
    <w:rsid w:val="007F295D"/>
    <w:rsid w:val="007F2AE5"/>
    <w:rsid w:val="007F50A6"/>
    <w:rsid w:val="007F72DF"/>
    <w:rsid w:val="007F7A71"/>
    <w:rsid w:val="00800739"/>
    <w:rsid w:val="00801D54"/>
    <w:rsid w:val="0080592C"/>
    <w:rsid w:val="0080717D"/>
    <w:rsid w:val="00810856"/>
    <w:rsid w:val="008147BE"/>
    <w:rsid w:val="00814F80"/>
    <w:rsid w:val="00826E71"/>
    <w:rsid w:val="00833010"/>
    <w:rsid w:val="00833CB4"/>
    <w:rsid w:val="00837666"/>
    <w:rsid w:val="00840A85"/>
    <w:rsid w:val="00840CF0"/>
    <w:rsid w:val="00841AC6"/>
    <w:rsid w:val="008421D1"/>
    <w:rsid w:val="008433D8"/>
    <w:rsid w:val="00844E4A"/>
    <w:rsid w:val="00845797"/>
    <w:rsid w:val="008474BC"/>
    <w:rsid w:val="00850DBF"/>
    <w:rsid w:val="00852F00"/>
    <w:rsid w:val="0085482F"/>
    <w:rsid w:val="008604B1"/>
    <w:rsid w:val="00861466"/>
    <w:rsid w:val="00863BBB"/>
    <w:rsid w:val="00870CCA"/>
    <w:rsid w:val="00871C3C"/>
    <w:rsid w:val="00877C7F"/>
    <w:rsid w:val="00881DF6"/>
    <w:rsid w:val="00882889"/>
    <w:rsid w:val="00891D6D"/>
    <w:rsid w:val="00896A4A"/>
    <w:rsid w:val="008A077A"/>
    <w:rsid w:val="008A225E"/>
    <w:rsid w:val="008B2AB4"/>
    <w:rsid w:val="008B3E0D"/>
    <w:rsid w:val="008B444D"/>
    <w:rsid w:val="008B60A1"/>
    <w:rsid w:val="008C180F"/>
    <w:rsid w:val="008C365F"/>
    <w:rsid w:val="008C5D61"/>
    <w:rsid w:val="008C5EDF"/>
    <w:rsid w:val="008D01CD"/>
    <w:rsid w:val="008D26FD"/>
    <w:rsid w:val="008D2910"/>
    <w:rsid w:val="008D3185"/>
    <w:rsid w:val="008D3E2E"/>
    <w:rsid w:val="008D6DBE"/>
    <w:rsid w:val="008E2421"/>
    <w:rsid w:val="008E3C31"/>
    <w:rsid w:val="008F12DA"/>
    <w:rsid w:val="008F418A"/>
    <w:rsid w:val="008F4FC5"/>
    <w:rsid w:val="008F559A"/>
    <w:rsid w:val="008F659E"/>
    <w:rsid w:val="00900FD1"/>
    <w:rsid w:val="0090197D"/>
    <w:rsid w:val="00901E26"/>
    <w:rsid w:val="00906A13"/>
    <w:rsid w:val="00911620"/>
    <w:rsid w:val="00914F86"/>
    <w:rsid w:val="00914FE2"/>
    <w:rsid w:val="00920517"/>
    <w:rsid w:val="00921AE8"/>
    <w:rsid w:val="0092257A"/>
    <w:rsid w:val="009228A7"/>
    <w:rsid w:val="009247EC"/>
    <w:rsid w:val="0092630F"/>
    <w:rsid w:val="0092633E"/>
    <w:rsid w:val="009308F8"/>
    <w:rsid w:val="0093115E"/>
    <w:rsid w:val="00935ADA"/>
    <w:rsid w:val="00936D03"/>
    <w:rsid w:val="009415FF"/>
    <w:rsid w:val="0094784B"/>
    <w:rsid w:val="0095537F"/>
    <w:rsid w:val="009566B9"/>
    <w:rsid w:val="00960A8F"/>
    <w:rsid w:val="00964316"/>
    <w:rsid w:val="00966BBA"/>
    <w:rsid w:val="00971B67"/>
    <w:rsid w:val="009727FF"/>
    <w:rsid w:val="00974C2D"/>
    <w:rsid w:val="00975C4D"/>
    <w:rsid w:val="0097727B"/>
    <w:rsid w:val="009804B7"/>
    <w:rsid w:val="00981209"/>
    <w:rsid w:val="00981EC5"/>
    <w:rsid w:val="00982C8F"/>
    <w:rsid w:val="00982E22"/>
    <w:rsid w:val="0099092B"/>
    <w:rsid w:val="00991CB1"/>
    <w:rsid w:val="00992AA8"/>
    <w:rsid w:val="0099562A"/>
    <w:rsid w:val="00995778"/>
    <w:rsid w:val="009961FB"/>
    <w:rsid w:val="009964FF"/>
    <w:rsid w:val="009A0FCF"/>
    <w:rsid w:val="009A208D"/>
    <w:rsid w:val="009B43A1"/>
    <w:rsid w:val="009B5E44"/>
    <w:rsid w:val="009C10F4"/>
    <w:rsid w:val="009C40B6"/>
    <w:rsid w:val="009C4D29"/>
    <w:rsid w:val="009C750C"/>
    <w:rsid w:val="009D0E9A"/>
    <w:rsid w:val="009D7918"/>
    <w:rsid w:val="009D7F0F"/>
    <w:rsid w:val="009E15ED"/>
    <w:rsid w:val="009E5BDF"/>
    <w:rsid w:val="009E6A60"/>
    <w:rsid w:val="009F0DE3"/>
    <w:rsid w:val="00A0341A"/>
    <w:rsid w:val="00A05FD1"/>
    <w:rsid w:val="00A11C48"/>
    <w:rsid w:val="00A1388C"/>
    <w:rsid w:val="00A30057"/>
    <w:rsid w:val="00A3050F"/>
    <w:rsid w:val="00A361B1"/>
    <w:rsid w:val="00A5007B"/>
    <w:rsid w:val="00A51461"/>
    <w:rsid w:val="00A52BC7"/>
    <w:rsid w:val="00A64B9B"/>
    <w:rsid w:val="00A65C58"/>
    <w:rsid w:val="00A675D4"/>
    <w:rsid w:val="00A67646"/>
    <w:rsid w:val="00A77A04"/>
    <w:rsid w:val="00A81DDF"/>
    <w:rsid w:val="00A8348A"/>
    <w:rsid w:val="00A84FD7"/>
    <w:rsid w:val="00A91F29"/>
    <w:rsid w:val="00AA6A0A"/>
    <w:rsid w:val="00AA7EC6"/>
    <w:rsid w:val="00AB3928"/>
    <w:rsid w:val="00AB3AAE"/>
    <w:rsid w:val="00AC1EB4"/>
    <w:rsid w:val="00AC6D4A"/>
    <w:rsid w:val="00AC7882"/>
    <w:rsid w:val="00AC7DA4"/>
    <w:rsid w:val="00AD2E0F"/>
    <w:rsid w:val="00AD7CC8"/>
    <w:rsid w:val="00AE03A8"/>
    <w:rsid w:val="00AE0429"/>
    <w:rsid w:val="00AE2ECF"/>
    <w:rsid w:val="00AE37E5"/>
    <w:rsid w:val="00AE3D20"/>
    <w:rsid w:val="00AE4198"/>
    <w:rsid w:val="00AF0797"/>
    <w:rsid w:val="00AF3E28"/>
    <w:rsid w:val="00AF6C9F"/>
    <w:rsid w:val="00AF6D21"/>
    <w:rsid w:val="00AF7CBA"/>
    <w:rsid w:val="00B019CB"/>
    <w:rsid w:val="00B03165"/>
    <w:rsid w:val="00B039FA"/>
    <w:rsid w:val="00B05D12"/>
    <w:rsid w:val="00B0696C"/>
    <w:rsid w:val="00B11FBE"/>
    <w:rsid w:val="00B1341A"/>
    <w:rsid w:val="00B137AC"/>
    <w:rsid w:val="00B15613"/>
    <w:rsid w:val="00B20A00"/>
    <w:rsid w:val="00B222DC"/>
    <w:rsid w:val="00B23CC1"/>
    <w:rsid w:val="00B32818"/>
    <w:rsid w:val="00B33952"/>
    <w:rsid w:val="00B36A3E"/>
    <w:rsid w:val="00B4239D"/>
    <w:rsid w:val="00B50B78"/>
    <w:rsid w:val="00B51EFF"/>
    <w:rsid w:val="00B522C8"/>
    <w:rsid w:val="00B5327A"/>
    <w:rsid w:val="00B54A68"/>
    <w:rsid w:val="00B5657C"/>
    <w:rsid w:val="00B56A93"/>
    <w:rsid w:val="00B57BAC"/>
    <w:rsid w:val="00B57BDD"/>
    <w:rsid w:val="00B60C85"/>
    <w:rsid w:val="00B632CF"/>
    <w:rsid w:val="00B6344C"/>
    <w:rsid w:val="00B65BF0"/>
    <w:rsid w:val="00B67FA2"/>
    <w:rsid w:val="00B70B76"/>
    <w:rsid w:val="00B72CB5"/>
    <w:rsid w:val="00B806A0"/>
    <w:rsid w:val="00B81393"/>
    <w:rsid w:val="00B81953"/>
    <w:rsid w:val="00B9036D"/>
    <w:rsid w:val="00B96BDF"/>
    <w:rsid w:val="00BA4559"/>
    <w:rsid w:val="00BB1D04"/>
    <w:rsid w:val="00BC2196"/>
    <w:rsid w:val="00BC27AC"/>
    <w:rsid w:val="00BC2CCF"/>
    <w:rsid w:val="00BC6FD2"/>
    <w:rsid w:val="00BD1421"/>
    <w:rsid w:val="00BF011F"/>
    <w:rsid w:val="00BF1560"/>
    <w:rsid w:val="00BF3B6A"/>
    <w:rsid w:val="00BF3C0F"/>
    <w:rsid w:val="00C00EBB"/>
    <w:rsid w:val="00C03322"/>
    <w:rsid w:val="00C04297"/>
    <w:rsid w:val="00C07A81"/>
    <w:rsid w:val="00C1159D"/>
    <w:rsid w:val="00C129B4"/>
    <w:rsid w:val="00C136D4"/>
    <w:rsid w:val="00C17561"/>
    <w:rsid w:val="00C2040B"/>
    <w:rsid w:val="00C20909"/>
    <w:rsid w:val="00C20ED8"/>
    <w:rsid w:val="00C21C07"/>
    <w:rsid w:val="00C26ADF"/>
    <w:rsid w:val="00C30302"/>
    <w:rsid w:val="00C3226F"/>
    <w:rsid w:val="00C34C28"/>
    <w:rsid w:val="00C35000"/>
    <w:rsid w:val="00C37FEF"/>
    <w:rsid w:val="00C44409"/>
    <w:rsid w:val="00C44D49"/>
    <w:rsid w:val="00C511A4"/>
    <w:rsid w:val="00C51E49"/>
    <w:rsid w:val="00C53FA2"/>
    <w:rsid w:val="00C556F1"/>
    <w:rsid w:val="00C5576F"/>
    <w:rsid w:val="00C67CD9"/>
    <w:rsid w:val="00C71CFA"/>
    <w:rsid w:val="00C74550"/>
    <w:rsid w:val="00C745F2"/>
    <w:rsid w:val="00C83620"/>
    <w:rsid w:val="00C83EB4"/>
    <w:rsid w:val="00C8790B"/>
    <w:rsid w:val="00C87C1F"/>
    <w:rsid w:val="00C9371B"/>
    <w:rsid w:val="00C95EA3"/>
    <w:rsid w:val="00CA6731"/>
    <w:rsid w:val="00CB7E35"/>
    <w:rsid w:val="00CC655D"/>
    <w:rsid w:val="00CC676D"/>
    <w:rsid w:val="00CD39E4"/>
    <w:rsid w:val="00CD44EA"/>
    <w:rsid w:val="00CE6F37"/>
    <w:rsid w:val="00CE70E2"/>
    <w:rsid w:val="00CF401F"/>
    <w:rsid w:val="00D03A96"/>
    <w:rsid w:val="00D04022"/>
    <w:rsid w:val="00D06FD1"/>
    <w:rsid w:val="00D07F67"/>
    <w:rsid w:val="00D1681F"/>
    <w:rsid w:val="00D16D18"/>
    <w:rsid w:val="00D20043"/>
    <w:rsid w:val="00D20BB1"/>
    <w:rsid w:val="00D220AE"/>
    <w:rsid w:val="00D23EEC"/>
    <w:rsid w:val="00D25F69"/>
    <w:rsid w:val="00D260BF"/>
    <w:rsid w:val="00D27506"/>
    <w:rsid w:val="00D3200A"/>
    <w:rsid w:val="00D35CF2"/>
    <w:rsid w:val="00D40024"/>
    <w:rsid w:val="00D421E5"/>
    <w:rsid w:val="00D433FF"/>
    <w:rsid w:val="00D4547E"/>
    <w:rsid w:val="00D46DB3"/>
    <w:rsid w:val="00D50235"/>
    <w:rsid w:val="00D56CD3"/>
    <w:rsid w:val="00D57972"/>
    <w:rsid w:val="00D600C6"/>
    <w:rsid w:val="00D64B9A"/>
    <w:rsid w:val="00D674C4"/>
    <w:rsid w:val="00D74170"/>
    <w:rsid w:val="00D74E1A"/>
    <w:rsid w:val="00D75E26"/>
    <w:rsid w:val="00D775F4"/>
    <w:rsid w:val="00D77E99"/>
    <w:rsid w:val="00D86868"/>
    <w:rsid w:val="00D87B1D"/>
    <w:rsid w:val="00D938F2"/>
    <w:rsid w:val="00D93ECB"/>
    <w:rsid w:val="00D966FC"/>
    <w:rsid w:val="00DA1C24"/>
    <w:rsid w:val="00DA1FA0"/>
    <w:rsid w:val="00DA42B0"/>
    <w:rsid w:val="00DB01D6"/>
    <w:rsid w:val="00DB19BB"/>
    <w:rsid w:val="00DB1FE2"/>
    <w:rsid w:val="00DC1856"/>
    <w:rsid w:val="00DD0404"/>
    <w:rsid w:val="00DD0FB6"/>
    <w:rsid w:val="00DD570C"/>
    <w:rsid w:val="00DD735D"/>
    <w:rsid w:val="00DD738A"/>
    <w:rsid w:val="00DE10D7"/>
    <w:rsid w:val="00DE52A7"/>
    <w:rsid w:val="00DE54A7"/>
    <w:rsid w:val="00DE621D"/>
    <w:rsid w:val="00DF0478"/>
    <w:rsid w:val="00DF06C2"/>
    <w:rsid w:val="00DF2DCD"/>
    <w:rsid w:val="00DF33C5"/>
    <w:rsid w:val="00DF36D7"/>
    <w:rsid w:val="00DF3BE9"/>
    <w:rsid w:val="00DF4B5A"/>
    <w:rsid w:val="00DF4FA0"/>
    <w:rsid w:val="00DF5E35"/>
    <w:rsid w:val="00DF7D5D"/>
    <w:rsid w:val="00E02379"/>
    <w:rsid w:val="00E0573A"/>
    <w:rsid w:val="00E0757A"/>
    <w:rsid w:val="00E107B1"/>
    <w:rsid w:val="00E10A9A"/>
    <w:rsid w:val="00E143FA"/>
    <w:rsid w:val="00E3030A"/>
    <w:rsid w:val="00E368E8"/>
    <w:rsid w:val="00E51336"/>
    <w:rsid w:val="00E52EFC"/>
    <w:rsid w:val="00E54089"/>
    <w:rsid w:val="00E55847"/>
    <w:rsid w:val="00E61E28"/>
    <w:rsid w:val="00E61EEB"/>
    <w:rsid w:val="00E63BD0"/>
    <w:rsid w:val="00E700A4"/>
    <w:rsid w:val="00E726D8"/>
    <w:rsid w:val="00E73327"/>
    <w:rsid w:val="00E74884"/>
    <w:rsid w:val="00E8657E"/>
    <w:rsid w:val="00E8793F"/>
    <w:rsid w:val="00E87F3E"/>
    <w:rsid w:val="00E90AEF"/>
    <w:rsid w:val="00E90CE2"/>
    <w:rsid w:val="00E91C9E"/>
    <w:rsid w:val="00E94048"/>
    <w:rsid w:val="00E94CED"/>
    <w:rsid w:val="00E9605C"/>
    <w:rsid w:val="00E97882"/>
    <w:rsid w:val="00EA0B4D"/>
    <w:rsid w:val="00EA2C42"/>
    <w:rsid w:val="00EA5EFE"/>
    <w:rsid w:val="00EA6395"/>
    <w:rsid w:val="00EB015E"/>
    <w:rsid w:val="00EB563E"/>
    <w:rsid w:val="00EB66AD"/>
    <w:rsid w:val="00EC1BA2"/>
    <w:rsid w:val="00EC2BD5"/>
    <w:rsid w:val="00EC3E44"/>
    <w:rsid w:val="00ED0348"/>
    <w:rsid w:val="00ED6BF8"/>
    <w:rsid w:val="00ED6D42"/>
    <w:rsid w:val="00ED7674"/>
    <w:rsid w:val="00EE1EFC"/>
    <w:rsid w:val="00EE7499"/>
    <w:rsid w:val="00EF03DB"/>
    <w:rsid w:val="00EF072D"/>
    <w:rsid w:val="00F00416"/>
    <w:rsid w:val="00F06EA1"/>
    <w:rsid w:val="00F11010"/>
    <w:rsid w:val="00F14A6C"/>
    <w:rsid w:val="00F16887"/>
    <w:rsid w:val="00F2247C"/>
    <w:rsid w:val="00F26CD9"/>
    <w:rsid w:val="00F2725A"/>
    <w:rsid w:val="00F322D0"/>
    <w:rsid w:val="00F32E94"/>
    <w:rsid w:val="00F33193"/>
    <w:rsid w:val="00F335E6"/>
    <w:rsid w:val="00F3374A"/>
    <w:rsid w:val="00F33B6C"/>
    <w:rsid w:val="00F3483D"/>
    <w:rsid w:val="00F35BD8"/>
    <w:rsid w:val="00F37B4D"/>
    <w:rsid w:val="00F444CD"/>
    <w:rsid w:val="00F466A3"/>
    <w:rsid w:val="00F535FF"/>
    <w:rsid w:val="00F546F0"/>
    <w:rsid w:val="00F550CE"/>
    <w:rsid w:val="00F56FB7"/>
    <w:rsid w:val="00F62721"/>
    <w:rsid w:val="00F64F0A"/>
    <w:rsid w:val="00F653B0"/>
    <w:rsid w:val="00F72101"/>
    <w:rsid w:val="00F74FB6"/>
    <w:rsid w:val="00F76852"/>
    <w:rsid w:val="00F8129C"/>
    <w:rsid w:val="00F847C6"/>
    <w:rsid w:val="00F84969"/>
    <w:rsid w:val="00F8536A"/>
    <w:rsid w:val="00F8579B"/>
    <w:rsid w:val="00F878E0"/>
    <w:rsid w:val="00F87CAE"/>
    <w:rsid w:val="00F922A4"/>
    <w:rsid w:val="00F92525"/>
    <w:rsid w:val="00F927D7"/>
    <w:rsid w:val="00F939D5"/>
    <w:rsid w:val="00F93AEF"/>
    <w:rsid w:val="00F94DB3"/>
    <w:rsid w:val="00F95F1A"/>
    <w:rsid w:val="00F973B2"/>
    <w:rsid w:val="00F97878"/>
    <w:rsid w:val="00FA1625"/>
    <w:rsid w:val="00FA2A62"/>
    <w:rsid w:val="00FA6C05"/>
    <w:rsid w:val="00FA6DC9"/>
    <w:rsid w:val="00FB6D9B"/>
    <w:rsid w:val="00FB7E8F"/>
    <w:rsid w:val="00FC230F"/>
    <w:rsid w:val="00FC287A"/>
    <w:rsid w:val="00FC5EB1"/>
    <w:rsid w:val="00FD19C9"/>
    <w:rsid w:val="00FD65BC"/>
    <w:rsid w:val="00FE0EDA"/>
    <w:rsid w:val="00FE10DD"/>
    <w:rsid w:val="00FF3114"/>
    <w:rsid w:val="00FF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367CB"/>
  <w15:docId w15:val="{5465EE42-7880-D141-8231-C21F558E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ind w:left="36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F14A6C"/>
    <w:rPr>
      <w:rFonts w:ascii="Tahoma" w:hAnsi="Tahoma" w:cs="Tahoma"/>
      <w:sz w:val="16"/>
      <w:szCs w:val="16"/>
    </w:rPr>
  </w:style>
  <w:style w:type="character" w:customStyle="1" w:styleId="BalloonTextChar">
    <w:name w:val="Balloon Text Char"/>
    <w:basedOn w:val="DefaultParagraphFont"/>
    <w:link w:val="BalloonText"/>
    <w:rsid w:val="00F14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012803">
      <w:bodyDiv w:val="1"/>
      <w:marLeft w:val="0"/>
      <w:marRight w:val="0"/>
      <w:marTop w:val="0"/>
      <w:marBottom w:val="0"/>
      <w:divBdr>
        <w:top w:val="none" w:sz="0" w:space="0" w:color="auto"/>
        <w:left w:val="none" w:sz="0" w:space="0" w:color="auto"/>
        <w:bottom w:val="none" w:sz="0" w:space="0" w:color="auto"/>
        <w:right w:val="none" w:sz="0" w:space="0" w:color="auto"/>
      </w:divBdr>
    </w:div>
    <w:div w:id="416946500">
      <w:bodyDiv w:val="1"/>
      <w:marLeft w:val="0"/>
      <w:marRight w:val="0"/>
      <w:marTop w:val="0"/>
      <w:marBottom w:val="0"/>
      <w:divBdr>
        <w:top w:val="none" w:sz="0" w:space="0" w:color="auto"/>
        <w:left w:val="none" w:sz="0" w:space="0" w:color="auto"/>
        <w:bottom w:val="none" w:sz="0" w:space="0" w:color="auto"/>
        <w:right w:val="none" w:sz="0" w:space="0" w:color="auto"/>
      </w:divBdr>
      <w:divsChild>
        <w:div w:id="528497288">
          <w:marLeft w:val="0"/>
          <w:marRight w:val="0"/>
          <w:marTop w:val="0"/>
          <w:marBottom w:val="0"/>
          <w:divBdr>
            <w:top w:val="none" w:sz="0" w:space="0" w:color="auto"/>
            <w:left w:val="none" w:sz="0" w:space="0" w:color="auto"/>
            <w:bottom w:val="none" w:sz="0" w:space="0" w:color="auto"/>
            <w:right w:val="none" w:sz="0" w:space="0" w:color="auto"/>
          </w:divBdr>
          <w:divsChild>
            <w:div w:id="485897390">
              <w:marLeft w:val="-300"/>
              <w:marRight w:val="0"/>
              <w:marTop w:val="0"/>
              <w:marBottom w:val="0"/>
              <w:divBdr>
                <w:top w:val="none" w:sz="0" w:space="0" w:color="auto"/>
                <w:left w:val="none" w:sz="0" w:space="0" w:color="auto"/>
                <w:bottom w:val="none" w:sz="0" w:space="0" w:color="auto"/>
                <w:right w:val="none" w:sz="0" w:space="0" w:color="auto"/>
              </w:divBdr>
              <w:divsChild>
                <w:div w:id="743451161">
                  <w:marLeft w:val="0"/>
                  <w:marRight w:val="0"/>
                  <w:marTop w:val="0"/>
                  <w:marBottom w:val="0"/>
                  <w:divBdr>
                    <w:top w:val="none" w:sz="0" w:space="0" w:color="auto"/>
                    <w:left w:val="none" w:sz="0" w:space="0" w:color="auto"/>
                    <w:bottom w:val="none" w:sz="0" w:space="0" w:color="auto"/>
                    <w:right w:val="none" w:sz="0" w:space="0" w:color="auto"/>
                  </w:divBdr>
                  <w:divsChild>
                    <w:div w:id="520322211">
                      <w:marLeft w:val="-300"/>
                      <w:marRight w:val="0"/>
                      <w:marTop w:val="0"/>
                      <w:marBottom w:val="0"/>
                      <w:divBdr>
                        <w:top w:val="none" w:sz="0" w:space="0" w:color="auto"/>
                        <w:left w:val="none" w:sz="0" w:space="0" w:color="auto"/>
                        <w:bottom w:val="none" w:sz="0" w:space="0" w:color="auto"/>
                        <w:right w:val="none" w:sz="0" w:space="0" w:color="auto"/>
                      </w:divBdr>
                      <w:divsChild>
                        <w:div w:id="14887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990313">
      <w:bodyDiv w:val="1"/>
      <w:marLeft w:val="0"/>
      <w:marRight w:val="0"/>
      <w:marTop w:val="0"/>
      <w:marBottom w:val="0"/>
      <w:divBdr>
        <w:top w:val="none" w:sz="0" w:space="0" w:color="auto"/>
        <w:left w:val="none" w:sz="0" w:space="0" w:color="auto"/>
        <w:bottom w:val="none" w:sz="0" w:space="0" w:color="auto"/>
        <w:right w:val="none" w:sz="0" w:space="0" w:color="auto"/>
      </w:divBdr>
    </w:div>
    <w:div w:id="1400984666">
      <w:bodyDiv w:val="1"/>
      <w:marLeft w:val="0"/>
      <w:marRight w:val="0"/>
      <w:marTop w:val="0"/>
      <w:marBottom w:val="0"/>
      <w:divBdr>
        <w:top w:val="none" w:sz="0" w:space="0" w:color="auto"/>
        <w:left w:val="none" w:sz="0" w:space="0" w:color="auto"/>
        <w:bottom w:val="none" w:sz="0" w:space="0" w:color="auto"/>
        <w:right w:val="none" w:sz="0" w:space="0" w:color="auto"/>
      </w:divBdr>
      <w:divsChild>
        <w:div w:id="776604812">
          <w:marLeft w:val="0"/>
          <w:marRight w:val="0"/>
          <w:marTop w:val="0"/>
          <w:marBottom w:val="0"/>
          <w:divBdr>
            <w:top w:val="none" w:sz="0" w:space="0" w:color="auto"/>
            <w:left w:val="none" w:sz="0" w:space="0" w:color="auto"/>
            <w:bottom w:val="none" w:sz="0" w:space="0" w:color="auto"/>
            <w:right w:val="none" w:sz="0" w:space="0" w:color="auto"/>
          </w:divBdr>
          <w:divsChild>
            <w:div w:id="451747319">
              <w:marLeft w:val="-300"/>
              <w:marRight w:val="0"/>
              <w:marTop w:val="0"/>
              <w:marBottom w:val="0"/>
              <w:divBdr>
                <w:top w:val="none" w:sz="0" w:space="0" w:color="auto"/>
                <w:left w:val="none" w:sz="0" w:space="0" w:color="auto"/>
                <w:bottom w:val="none" w:sz="0" w:space="0" w:color="auto"/>
                <w:right w:val="none" w:sz="0" w:space="0" w:color="auto"/>
              </w:divBdr>
              <w:divsChild>
                <w:div w:id="368648525">
                  <w:marLeft w:val="0"/>
                  <w:marRight w:val="0"/>
                  <w:marTop w:val="0"/>
                  <w:marBottom w:val="0"/>
                  <w:divBdr>
                    <w:top w:val="none" w:sz="0" w:space="0" w:color="auto"/>
                    <w:left w:val="none" w:sz="0" w:space="0" w:color="auto"/>
                    <w:bottom w:val="none" w:sz="0" w:space="0" w:color="auto"/>
                    <w:right w:val="none" w:sz="0" w:space="0" w:color="auto"/>
                  </w:divBdr>
                  <w:divsChild>
                    <w:div w:id="1052120530">
                      <w:marLeft w:val="-300"/>
                      <w:marRight w:val="0"/>
                      <w:marTop w:val="0"/>
                      <w:marBottom w:val="0"/>
                      <w:divBdr>
                        <w:top w:val="none" w:sz="0" w:space="0" w:color="auto"/>
                        <w:left w:val="none" w:sz="0" w:space="0" w:color="auto"/>
                        <w:bottom w:val="none" w:sz="0" w:space="0" w:color="auto"/>
                        <w:right w:val="none" w:sz="0" w:space="0" w:color="auto"/>
                      </w:divBdr>
                      <w:divsChild>
                        <w:div w:id="6633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488155">
      <w:bodyDiv w:val="1"/>
      <w:marLeft w:val="0"/>
      <w:marRight w:val="0"/>
      <w:marTop w:val="0"/>
      <w:marBottom w:val="0"/>
      <w:divBdr>
        <w:top w:val="none" w:sz="0" w:space="0" w:color="auto"/>
        <w:left w:val="none" w:sz="0" w:space="0" w:color="auto"/>
        <w:bottom w:val="none" w:sz="0" w:space="0" w:color="auto"/>
        <w:right w:val="none" w:sz="0" w:space="0" w:color="auto"/>
      </w:divBdr>
      <w:divsChild>
        <w:div w:id="2074544678">
          <w:marLeft w:val="0"/>
          <w:marRight w:val="0"/>
          <w:marTop w:val="0"/>
          <w:marBottom w:val="0"/>
          <w:divBdr>
            <w:top w:val="none" w:sz="0" w:space="0" w:color="auto"/>
            <w:left w:val="none" w:sz="0" w:space="0" w:color="auto"/>
            <w:bottom w:val="none" w:sz="0" w:space="0" w:color="auto"/>
            <w:right w:val="none" w:sz="0" w:space="0" w:color="auto"/>
          </w:divBdr>
          <w:divsChild>
            <w:div w:id="1136413394">
              <w:marLeft w:val="-300"/>
              <w:marRight w:val="0"/>
              <w:marTop w:val="0"/>
              <w:marBottom w:val="0"/>
              <w:divBdr>
                <w:top w:val="none" w:sz="0" w:space="0" w:color="auto"/>
                <w:left w:val="none" w:sz="0" w:space="0" w:color="auto"/>
                <w:bottom w:val="none" w:sz="0" w:space="0" w:color="auto"/>
                <w:right w:val="none" w:sz="0" w:space="0" w:color="auto"/>
              </w:divBdr>
              <w:divsChild>
                <w:div w:id="1638795747">
                  <w:marLeft w:val="0"/>
                  <w:marRight w:val="0"/>
                  <w:marTop w:val="0"/>
                  <w:marBottom w:val="0"/>
                  <w:divBdr>
                    <w:top w:val="none" w:sz="0" w:space="0" w:color="auto"/>
                    <w:left w:val="none" w:sz="0" w:space="0" w:color="auto"/>
                    <w:bottom w:val="none" w:sz="0" w:space="0" w:color="auto"/>
                    <w:right w:val="none" w:sz="0" w:space="0" w:color="auto"/>
                  </w:divBdr>
                  <w:divsChild>
                    <w:div w:id="2101174381">
                      <w:marLeft w:val="-300"/>
                      <w:marRight w:val="0"/>
                      <w:marTop w:val="0"/>
                      <w:marBottom w:val="0"/>
                      <w:divBdr>
                        <w:top w:val="none" w:sz="0" w:space="0" w:color="auto"/>
                        <w:left w:val="none" w:sz="0" w:space="0" w:color="auto"/>
                        <w:bottom w:val="none" w:sz="0" w:space="0" w:color="auto"/>
                        <w:right w:val="none" w:sz="0" w:space="0" w:color="auto"/>
                      </w:divBdr>
                      <w:divsChild>
                        <w:div w:id="8963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355117">
      <w:bodyDiv w:val="1"/>
      <w:marLeft w:val="0"/>
      <w:marRight w:val="0"/>
      <w:marTop w:val="0"/>
      <w:marBottom w:val="0"/>
      <w:divBdr>
        <w:top w:val="none" w:sz="0" w:space="0" w:color="auto"/>
        <w:left w:val="none" w:sz="0" w:space="0" w:color="auto"/>
        <w:bottom w:val="none" w:sz="0" w:space="0" w:color="auto"/>
        <w:right w:val="none" w:sz="0" w:space="0" w:color="auto"/>
      </w:divBdr>
      <w:divsChild>
        <w:div w:id="1489983784">
          <w:marLeft w:val="0"/>
          <w:marRight w:val="0"/>
          <w:marTop w:val="0"/>
          <w:marBottom w:val="0"/>
          <w:divBdr>
            <w:top w:val="none" w:sz="0" w:space="0" w:color="auto"/>
            <w:left w:val="none" w:sz="0" w:space="0" w:color="auto"/>
            <w:bottom w:val="none" w:sz="0" w:space="0" w:color="auto"/>
            <w:right w:val="none" w:sz="0" w:space="0" w:color="auto"/>
          </w:divBdr>
          <w:divsChild>
            <w:div w:id="1747141295">
              <w:marLeft w:val="-300"/>
              <w:marRight w:val="0"/>
              <w:marTop w:val="0"/>
              <w:marBottom w:val="0"/>
              <w:divBdr>
                <w:top w:val="none" w:sz="0" w:space="0" w:color="auto"/>
                <w:left w:val="none" w:sz="0" w:space="0" w:color="auto"/>
                <w:bottom w:val="none" w:sz="0" w:space="0" w:color="auto"/>
                <w:right w:val="none" w:sz="0" w:space="0" w:color="auto"/>
              </w:divBdr>
              <w:divsChild>
                <w:div w:id="1752314082">
                  <w:marLeft w:val="0"/>
                  <w:marRight w:val="0"/>
                  <w:marTop w:val="0"/>
                  <w:marBottom w:val="0"/>
                  <w:divBdr>
                    <w:top w:val="none" w:sz="0" w:space="0" w:color="auto"/>
                    <w:left w:val="none" w:sz="0" w:space="0" w:color="auto"/>
                    <w:bottom w:val="none" w:sz="0" w:space="0" w:color="auto"/>
                    <w:right w:val="none" w:sz="0" w:space="0" w:color="auto"/>
                  </w:divBdr>
                  <w:divsChild>
                    <w:div w:id="1430613519">
                      <w:marLeft w:val="-300"/>
                      <w:marRight w:val="0"/>
                      <w:marTop w:val="0"/>
                      <w:marBottom w:val="0"/>
                      <w:divBdr>
                        <w:top w:val="none" w:sz="0" w:space="0" w:color="auto"/>
                        <w:left w:val="none" w:sz="0" w:space="0" w:color="auto"/>
                        <w:bottom w:val="none" w:sz="0" w:space="0" w:color="auto"/>
                        <w:right w:val="none" w:sz="0" w:space="0" w:color="auto"/>
                      </w:divBdr>
                      <w:divsChild>
                        <w:div w:id="12338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roflexusa.com" TargetMode="External"/><Relationship Id="rId13" Type="http://schemas.openxmlformats.org/officeDocument/2006/relationships/hyperlink" Target="http://www.aeroflexus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m.org" TargetMode="External"/><Relationship Id="rId4" Type="http://schemas.openxmlformats.org/officeDocument/2006/relationships/settings" Target="settings.xml"/><Relationship Id="rId9" Type="http://schemas.openxmlformats.org/officeDocument/2006/relationships/hyperlink" Target="mailto:bbb@aaaa.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4-3-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68C8-8F4C-F549-9247-383DBF35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C:\Users\Gary\Documents\DATA\Guide Spec Templates\Guide Spec Template 4-3-19.dotx</Template>
  <TotalTime>28</TotalTime>
  <Pages>14</Pages>
  <Words>4201</Words>
  <Characters>23950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Duct Insulation</vt:lpstr>
    </vt:vector>
  </TitlesOfParts>
  <Company>Aeroflex USA, Inc.</Company>
  <LinksUpToDate>false</LinksUpToDate>
  <CharactersWithSpaces>28095</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Duct Insulation</dc:title>
  <dc:subject>Guide Specification</dc:subject>
  <dc:creator>Gary Schuman</dc:creator>
  <cp:lastModifiedBy>Microsoft Office User</cp:lastModifiedBy>
  <cp:revision>17</cp:revision>
  <cp:lastPrinted>2019-07-02T23:35:00Z</cp:lastPrinted>
  <dcterms:created xsi:type="dcterms:W3CDTF">2020-06-30T17:14:00Z</dcterms:created>
  <dcterms:modified xsi:type="dcterms:W3CDTF">2020-07-16T14:15:00Z</dcterms:modified>
</cp:coreProperties>
</file>